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"/>
        <w:gridCol w:w="90"/>
        <w:gridCol w:w="360"/>
        <w:gridCol w:w="180"/>
        <w:gridCol w:w="1762"/>
        <w:gridCol w:w="668"/>
        <w:gridCol w:w="180"/>
        <w:gridCol w:w="90"/>
        <w:gridCol w:w="1620"/>
        <w:gridCol w:w="49"/>
        <w:gridCol w:w="221"/>
        <w:gridCol w:w="17"/>
        <w:gridCol w:w="163"/>
        <w:gridCol w:w="49"/>
        <w:gridCol w:w="41"/>
        <w:gridCol w:w="195"/>
        <w:gridCol w:w="168"/>
        <w:gridCol w:w="267"/>
        <w:gridCol w:w="256"/>
        <w:gridCol w:w="1704"/>
        <w:gridCol w:w="2540"/>
        <w:gridCol w:w="57"/>
        <w:gridCol w:w="9"/>
        <w:gridCol w:w="241"/>
      </w:tblGrid>
      <w:tr w:rsidR="0099613D" w14:paraId="60F8DCF3" w14:textId="77777777" w:rsidTr="00EB3DBD">
        <w:trPr>
          <w:trHeight w:val="288"/>
        </w:trPr>
        <w:tc>
          <w:tcPr>
            <w:tcW w:w="11377" w:type="dxa"/>
            <w:gridSpan w:val="25"/>
          </w:tcPr>
          <w:p w14:paraId="1A6CF4D2" w14:textId="77777777" w:rsidR="0099613D" w:rsidRDefault="000C5780" w:rsidP="0099613D">
            <w:pPr>
              <w:pStyle w:val="FormTitle14ptBld"/>
            </w:pPr>
            <w:r w:rsidRPr="000C5780">
              <w:t>CONSENTIMIENTO PARA COMPARTIR INFORMACION SOBRE SALUD CONDUCTUAL</w:t>
            </w:r>
          </w:p>
        </w:tc>
      </w:tr>
      <w:tr w:rsidR="0099613D" w14:paraId="52382E85" w14:textId="77777777" w:rsidTr="00EB3DBD">
        <w:trPr>
          <w:trHeight w:val="288"/>
        </w:trPr>
        <w:tc>
          <w:tcPr>
            <w:tcW w:w="11377" w:type="dxa"/>
            <w:gridSpan w:val="25"/>
          </w:tcPr>
          <w:p w14:paraId="46414D1D" w14:textId="77777777" w:rsidR="0099613D" w:rsidRDefault="007E2881" w:rsidP="0099613D">
            <w:pPr>
              <w:pStyle w:val="FormTitle13pt"/>
            </w:pPr>
            <w:r>
              <w:t>Michigan Department of Health and Human Services</w:t>
            </w:r>
          </w:p>
        </w:tc>
      </w:tr>
      <w:tr w:rsidR="002638E3" w14:paraId="773D96F2" w14:textId="77777777" w:rsidTr="00EB3DBD">
        <w:trPr>
          <w:trHeight w:val="288"/>
        </w:trPr>
        <w:tc>
          <w:tcPr>
            <w:tcW w:w="2842" w:type="dxa"/>
            <w:gridSpan w:val="6"/>
          </w:tcPr>
          <w:p w14:paraId="505D8E1D" w14:textId="77777777" w:rsidR="002638E3" w:rsidRDefault="002638E3" w:rsidP="002638E3">
            <w:pPr>
              <w:pStyle w:val="LetterText12pt"/>
            </w:pPr>
          </w:p>
        </w:tc>
        <w:tc>
          <w:tcPr>
            <w:tcW w:w="2845" w:type="dxa"/>
            <w:gridSpan w:val="7"/>
          </w:tcPr>
          <w:p w14:paraId="3021DAA8" w14:textId="77777777" w:rsidR="002638E3" w:rsidRDefault="002638E3" w:rsidP="002638E3">
            <w:pPr>
              <w:pStyle w:val="LetterText12pt"/>
            </w:pPr>
          </w:p>
        </w:tc>
        <w:tc>
          <w:tcPr>
            <w:tcW w:w="2843" w:type="dxa"/>
            <w:gridSpan w:val="8"/>
          </w:tcPr>
          <w:p w14:paraId="1DCE3CFE" w14:textId="77777777" w:rsidR="002638E3" w:rsidRDefault="002638E3" w:rsidP="002638E3">
            <w:pPr>
              <w:pStyle w:val="LetterText12pt"/>
            </w:pPr>
          </w:p>
        </w:tc>
        <w:tc>
          <w:tcPr>
            <w:tcW w:w="2847" w:type="dxa"/>
            <w:gridSpan w:val="4"/>
          </w:tcPr>
          <w:p w14:paraId="0C06AD93" w14:textId="77777777" w:rsidR="002638E3" w:rsidRDefault="002638E3" w:rsidP="002638E3">
            <w:pPr>
              <w:pStyle w:val="LetterText12pt"/>
            </w:pPr>
          </w:p>
        </w:tc>
      </w:tr>
      <w:tr w:rsidR="002638E3" w14:paraId="39921FAC" w14:textId="77777777" w:rsidTr="00EB3DBD">
        <w:trPr>
          <w:trHeight w:val="288"/>
        </w:trPr>
        <w:tc>
          <w:tcPr>
            <w:tcW w:w="11377" w:type="dxa"/>
            <w:gridSpan w:val="25"/>
          </w:tcPr>
          <w:p w14:paraId="10D4CB1C" w14:textId="77777777" w:rsidR="000C5780" w:rsidRDefault="000C5780" w:rsidP="000C5780">
            <w:pPr>
              <w:pStyle w:val="LetterText12pt"/>
              <w:ind w:left="0"/>
            </w:pPr>
            <w:r w:rsidRPr="000C5780">
              <w:t xml:space="preserve">Use este formulario </w:t>
            </w:r>
            <w:r w:rsidR="00711A84">
              <w:t xml:space="preserve">para </w:t>
            </w:r>
            <w:r w:rsidRPr="000C5780">
              <w:t>dar o negar su consentimiento para compartir información sobre:</w:t>
            </w:r>
          </w:p>
          <w:p w14:paraId="4E80BB20" w14:textId="77777777" w:rsidR="002638E3" w:rsidRDefault="000C5780" w:rsidP="000C5780">
            <w:pPr>
              <w:pStyle w:val="LetterText12pt"/>
              <w:numPr>
                <w:ilvl w:val="0"/>
                <w:numId w:val="1"/>
              </w:numPr>
            </w:pPr>
            <w:r w:rsidRPr="000C5780">
              <w:t xml:space="preserve">Servicios de salud mental y conductual. Nos referiremos a esto como “salud conductual” </w:t>
            </w:r>
            <w:r w:rsidR="00E7333E">
              <w:t>en todo</w:t>
            </w:r>
            <w:r w:rsidR="000E69C1" w:rsidRPr="000E69C1">
              <w:t xml:space="preserve"> este formulario</w:t>
            </w:r>
            <w:r w:rsidRPr="000C5780">
              <w:t>.</w:t>
            </w:r>
          </w:p>
          <w:p w14:paraId="3B979F2E" w14:textId="77777777" w:rsidR="002638E3" w:rsidRDefault="000C5780" w:rsidP="000C5780">
            <w:pPr>
              <w:pStyle w:val="LetterText12pt"/>
              <w:numPr>
                <w:ilvl w:val="0"/>
                <w:numId w:val="1"/>
              </w:numPr>
            </w:pPr>
            <w:r w:rsidRPr="000C5780">
              <w:t xml:space="preserve">Diagnóstico, derivación, y tratamiento </w:t>
            </w:r>
            <w:r w:rsidR="000E69C1" w:rsidRPr="000E69C1">
              <w:t xml:space="preserve">para </w:t>
            </w:r>
            <w:r w:rsidRPr="000C5780">
              <w:t>desórdenes por consumo de alcohol o sustancias. Nos referiremos a esto como “desorden en el uso de sustancias</w:t>
            </w:r>
            <w:r w:rsidR="000E69C1">
              <w:t xml:space="preserve"> </w:t>
            </w:r>
            <w:r w:rsidR="00E7333E">
              <w:t>en todo</w:t>
            </w:r>
            <w:r w:rsidRPr="000C5780">
              <w:t xml:space="preserve"> este formulario.</w:t>
            </w:r>
          </w:p>
          <w:p w14:paraId="42C27869" w14:textId="77777777" w:rsidR="002638E3" w:rsidRDefault="000C5780" w:rsidP="002638E3">
            <w:pPr>
              <w:pStyle w:val="LetterText12pt"/>
            </w:pPr>
            <w:r w:rsidRPr="000C5780">
              <w:t xml:space="preserve">Esta información </w:t>
            </w:r>
            <w:r w:rsidR="000E69C1" w:rsidRPr="000E69C1">
              <w:t xml:space="preserve">será compartida </w:t>
            </w:r>
            <w:r w:rsidR="00E7333E">
              <w:t>para</w:t>
            </w:r>
            <w:r w:rsidRPr="000C5780">
              <w:t xml:space="preserve"> ayuda </w:t>
            </w:r>
            <w:r w:rsidR="00E7333E">
              <w:t>a</w:t>
            </w:r>
            <w:r w:rsidRPr="000C5780">
              <w:t xml:space="preserve"> diagnosticar, tratar, </w:t>
            </w:r>
            <w:r w:rsidR="00E7333E">
              <w:t>administrar</w:t>
            </w:r>
            <w:r w:rsidRPr="000C5780">
              <w:t xml:space="preserve"> y cubrir </w:t>
            </w:r>
            <w:r w:rsidR="000E69C1" w:rsidRPr="000E69C1">
              <w:t xml:space="preserve">los </w:t>
            </w:r>
            <w:r w:rsidRPr="000C5780">
              <w:t>costos de sus necesidades de salud.</w:t>
            </w:r>
          </w:p>
        </w:tc>
      </w:tr>
      <w:tr w:rsidR="00425E7E" w14:paraId="6AB92ACB" w14:textId="77777777" w:rsidTr="00EB3DBD">
        <w:trPr>
          <w:trHeight w:val="288"/>
        </w:trPr>
        <w:tc>
          <w:tcPr>
            <w:tcW w:w="11377" w:type="dxa"/>
            <w:gridSpan w:val="25"/>
          </w:tcPr>
          <w:p w14:paraId="35D5E6EC" w14:textId="77777777" w:rsidR="00161FF6" w:rsidRDefault="00161FF6" w:rsidP="002638E3">
            <w:pPr>
              <w:pStyle w:val="LetterText12pt"/>
              <w:rPr>
                <w:b/>
                <w:bCs/>
              </w:rPr>
            </w:pPr>
            <w:r w:rsidRPr="00161FF6">
              <w:rPr>
                <w:b/>
                <w:bCs/>
              </w:rPr>
              <w:t>Por Qué Es Necesario Este Formulario</w:t>
            </w:r>
          </w:p>
          <w:p w14:paraId="6A08B29D" w14:textId="77777777" w:rsidR="00425E7E" w:rsidRDefault="00161FF6" w:rsidP="002638E3">
            <w:pPr>
              <w:pStyle w:val="LetterText12pt"/>
            </w:pPr>
            <w:r w:rsidRPr="00161FF6">
              <w:t xml:space="preserve">Cuando usted recibe cuidado médico, su proveedor de cuidado médico y su plan de salud guardan registros sobre su salud y los servicios que recibe. Esta información se convierte en parte de su registro médico. Bajo las leyes estatales y federales, su proveedor de cuidado médico y su plan de salud no </w:t>
            </w:r>
            <w:r w:rsidR="000E69C1" w:rsidRPr="000E69C1">
              <w:t xml:space="preserve">necesitan </w:t>
            </w:r>
            <w:r w:rsidRPr="00161FF6">
              <w:t xml:space="preserve">su consentimiento para compartir la mayoría de los tipos de información de salud para </w:t>
            </w:r>
            <w:r w:rsidR="000E69C1" w:rsidRPr="000E69C1">
              <w:t>tratar</w:t>
            </w:r>
            <w:r w:rsidRPr="00161FF6">
              <w:t xml:space="preserve">, </w:t>
            </w:r>
            <w:r w:rsidR="000E69C1" w:rsidRPr="000E69C1">
              <w:t>coordinar</w:t>
            </w:r>
            <w:r w:rsidRPr="00161FF6">
              <w:t xml:space="preserve">, o recibir pagos por su cuidado. Sin embargo, es posible que </w:t>
            </w:r>
            <w:r w:rsidR="000E69C1" w:rsidRPr="000E69C1">
              <w:t xml:space="preserve">si </w:t>
            </w:r>
            <w:r w:rsidRPr="00161FF6">
              <w:t>necesiten su consentimiento para compartir la información de sus registros de salud conductual o desórdenes por uso de sustancias</w:t>
            </w:r>
            <w:r>
              <w:t>.</w:t>
            </w:r>
          </w:p>
        </w:tc>
      </w:tr>
      <w:tr w:rsidR="00DD0E6A" w14:paraId="4D12DC99" w14:textId="77777777" w:rsidTr="00EB3DBD">
        <w:trPr>
          <w:trHeight w:val="288"/>
        </w:trPr>
        <w:tc>
          <w:tcPr>
            <w:tcW w:w="11377" w:type="dxa"/>
            <w:gridSpan w:val="25"/>
          </w:tcPr>
          <w:p w14:paraId="5CAB8DF4" w14:textId="77777777" w:rsidR="00DD0E6A" w:rsidRDefault="00161FF6" w:rsidP="002638E3">
            <w:pPr>
              <w:pStyle w:val="LetterText12pt"/>
              <w:rPr>
                <w:b/>
                <w:bCs/>
              </w:rPr>
            </w:pPr>
            <w:r w:rsidRPr="00161FF6">
              <w:rPr>
                <w:b/>
                <w:bCs/>
              </w:rPr>
              <w:t>Instrucciones</w:t>
            </w:r>
          </w:p>
          <w:p w14:paraId="3C71AC2C" w14:textId="77777777" w:rsidR="00161FF6" w:rsidRDefault="00161FF6" w:rsidP="00161FF6">
            <w:pPr>
              <w:pStyle w:val="LetterText12pt"/>
            </w:pPr>
            <w:r>
              <w:t xml:space="preserve">Para dar su consentimiento, complete las Secciones 1, 2, 3, y 4. </w:t>
            </w:r>
          </w:p>
          <w:p w14:paraId="6FE6E85A" w14:textId="77777777" w:rsidR="00161FF6" w:rsidRDefault="00161FF6" w:rsidP="00161FF6">
            <w:pPr>
              <w:pStyle w:val="LetterText12pt"/>
            </w:pPr>
            <w:r>
              <w:t xml:space="preserve">Para rechazar el consentimiento, complete la Sección 5. </w:t>
            </w:r>
          </w:p>
          <w:p w14:paraId="086CB2C5" w14:textId="77777777" w:rsidR="00DD0E6A" w:rsidRPr="00DD0E6A" w:rsidRDefault="00E7333E" w:rsidP="00161FF6">
            <w:pPr>
              <w:pStyle w:val="LetterText12pt"/>
            </w:pPr>
            <w:r>
              <w:t>Complete y f</w:t>
            </w:r>
            <w:r w:rsidR="00161FF6">
              <w:t>irme el formulari</w:t>
            </w:r>
            <w:r w:rsidR="00254334">
              <w:t>o</w:t>
            </w:r>
            <w:r w:rsidR="000E69C1" w:rsidRPr="000E69C1">
              <w:t xml:space="preserve">, y luego entréguelo </w:t>
            </w:r>
            <w:r w:rsidR="00161FF6">
              <w:t xml:space="preserve">a su proveedor de cuidado médico. Ellos le </w:t>
            </w:r>
            <w:r w:rsidR="000E69C1" w:rsidRPr="000E69C1">
              <w:t xml:space="preserve">pueden dar </w:t>
            </w:r>
            <w:r w:rsidR="00161FF6">
              <w:t>una copia.</w:t>
            </w:r>
          </w:p>
        </w:tc>
      </w:tr>
      <w:tr w:rsidR="00DD0E6A" w14:paraId="5BD55CEA" w14:textId="77777777" w:rsidTr="00EB3DBD">
        <w:trPr>
          <w:trHeight w:val="288"/>
        </w:trPr>
        <w:tc>
          <w:tcPr>
            <w:tcW w:w="11377" w:type="dxa"/>
            <w:gridSpan w:val="25"/>
          </w:tcPr>
          <w:p w14:paraId="67A5B9CA" w14:textId="77777777" w:rsidR="00DD0E6A" w:rsidRDefault="00DD0E6A" w:rsidP="002638E3">
            <w:pPr>
              <w:pStyle w:val="LetterText12pt"/>
              <w:rPr>
                <w:b/>
                <w:bCs/>
              </w:rPr>
            </w:pPr>
          </w:p>
        </w:tc>
      </w:tr>
      <w:tr w:rsidR="00DD0E6A" w14:paraId="5AF0BDF1" w14:textId="77777777" w:rsidTr="00EB3DBD">
        <w:trPr>
          <w:trHeight w:val="288"/>
        </w:trPr>
        <w:tc>
          <w:tcPr>
            <w:tcW w:w="11377" w:type="dxa"/>
            <w:gridSpan w:val="25"/>
            <w:tcBorders>
              <w:bottom w:val="single" w:sz="6" w:space="0" w:color="auto"/>
            </w:tcBorders>
          </w:tcPr>
          <w:p w14:paraId="235A5161" w14:textId="77777777" w:rsidR="00DD0E6A" w:rsidRDefault="00161FF6" w:rsidP="002638E3">
            <w:pPr>
              <w:pStyle w:val="LetterText12pt"/>
              <w:rPr>
                <w:b/>
                <w:bCs/>
              </w:rPr>
            </w:pPr>
            <w:r w:rsidRPr="00161FF6">
              <w:rPr>
                <w:b/>
                <w:bCs/>
              </w:rPr>
              <w:t>Sección 1: Sobre Usted</w:t>
            </w:r>
          </w:p>
        </w:tc>
      </w:tr>
      <w:tr w:rsidR="00161FF6" w14:paraId="6B1AA3E0" w14:textId="77777777" w:rsidTr="000E69C1">
        <w:trPr>
          <w:trHeight w:hRule="exact" w:val="288"/>
        </w:trPr>
        <w:tc>
          <w:tcPr>
            <w:tcW w:w="369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3C03C" w14:textId="77777777" w:rsidR="00161FF6" w:rsidRDefault="00161FF6" w:rsidP="002638E3">
            <w:pPr>
              <w:pStyle w:val="LetterText12pt"/>
            </w:pPr>
            <w:r w:rsidRPr="00161FF6">
              <w:t>Primer Nombre</w:t>
            </w:r>
          </w:p>
        </w:tc>
        <w:tc>
          <w:tcPr>
            <w:tcW w:w="313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29709" w14:textId="77777777" w:rsidR="00161FF6" w:rsidRDefault="000E69C1" w:rsidP="002638E3">
            <w:pPr>
              <w:pStyle w:val="LetterText12pt"/>
            </w:pPr>
            <w:r w:rsidRPr="000E69C1">
              <w:t>Inicial del Segundo Nombre</w:t>
            </w:r>
          </w:p>
        </w:tc>
        <w:tc>
          <w:tcPr>
            <w:tcW w:w="45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91AED" w14:textId="77777777" w:rsidR="00161FF6" w:rsidRDefault="00161FF6" w:rsidP="002638E3">
            <w:pPr>
              <w:pStyle w:val="LetterText12pt"/>
            </w:pPr>
            <w:r w:rsidRPr="00161FF6">
              <w:t>Apellido</w:t>
            </w:r>
          </w:p>
        </w:tc>
      </w:tr>
      <w:tr w:rsidR="00161FF6" w14:paraId="7402A851" w14:textId="77777777" w:rsidTr="000E69C1">
        <w:trPr>
          <w:trHeight w:hRule="exact" w:val="288"/>
        </w:trPr>
        <w:tc>
          <w:tcPr>
            <w:tcW w:w="36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80DC7E6" w14:textId="77777777" w:rsidR="00161FF6" w:rsidRPr="00161FF6" w:rsidRDefault="000D0314" w:rsidP="00161FF6">
            <w:pPr>
              <w:pStyle w:val="UserInput12p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36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43BAC8C0" w14:textId="77777777" w:rsidR="00161FF6" w:rsidRPr="00161FF6" w:rsidRDefault="00161FF6" w:rsidP="00161FF6">
            <w:pPr>
              <w:pStyle w:val="UserInput12p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FB453E0" w14:textId="77777777" w:rsidR="00161FF6" w:rsidRPr="00161FF6" w:rsidRDefault="000D0314" w:rsidP="00161FF6">
            <w:pPr>
              <w:pStyle w:val="UserInput12p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61FF6" w14:paraId="5D4A2E24" w14:textId="77777777" w:rsidTr="00EB3DBD">
        <w:trPr>
          <w:trHeight w:hRule="exact" w:val="288"/>
        </w:trPr>
        <w:tc>
          <w:tcPr>
            <w:tcW w:w="5687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50013A7" w14:textId="77777777" w:rsidR="00161FF6" w:rsidRDefault="00161FF6" w:rsidP="00161FF6">
            <w:pPr>
              <w:pStyle w:val="LetterText12pt"/>
            </w:pPr>
            <w:r w:rsidRPr="00161FF6">
              <w:t>Fecha de Nacimiento</w:t>
            </w:r>
          </w:p>
        </w:tc>
        <w:tc>
          <w:tcPr>
            <w:tcW w:w="5690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FEBA9F" w14:textId="77777777" w:rsidR="00161FF6" w:rsidRDefault="00161FF6" w:rsidP="00161FF6">
            <w:pPr>
              <w:pStyle w:val="LetterText12pt"/>
            </w:pPr>
            <w:r w:rsidRPr="00161FF6">
              <w:t>Fecha de la Firma</w:t>
            </w:r>
          </w:p>
        </w:tc>
      </w:tr>
      <w:tr w:rsidR="00161FF6" w14:paraId="4DC9CA5D" w14:textId="77777777" w:rsidTr="00EB3DBD">
        <w:trPr>
          <w:trHeight w:hRule="exact" w:val="288"/>
        </w:trPr>
        <w:tc>
          <w:tcPr>
            <w:tcW w:w="568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06C1" w14:textId="77777777" w:rsidR="00161FF6" w:rsidRPr="00161FF6" w:rsidRDefault="00161FF6" w:rsidP="00161FF6">
            <w:pPr>
              <w:pStyle w:val="UserInput12pt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690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CE43" w14:textId="77777777" w:rsidR="00161FF6" w:rsidRDefault="00161FF6" w:rsidP="00161FF6">
            <w:pPr>
              <w:pStyle w:val="UserInput12pt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266F" w14:paraId="34D981AC" w14:textId="77777777" w:rsidTr="00EB3DBD">
        <w:trPr>
          <w:trHeight w:hRule="exact" w:val="288"/>
        </w:trPr>
        <w:tc>
          <w:tcPr>
            <w:tcW w:w="11377" w:type="dxa"/>
            <w:gridSpan w:val="25"/>
            <w:tcBorders>
              <w:top w:val="single" w:sz="6" w:space="0" w:color="auto"/>
            </w:tcBorders>
          </w:tcPr>
          <w:p w14:paraId="51654373" w14:textId="77777777" w:rsidR="0053266F" w:rsidRDefault="0053266F" w:rsidP="00BF60FD">
            <w:pPr>
              <w:pStyle w:val="UserInput12pt"/>
            </w:pPr>
          </w:p>
        </w:tc>
      </w:tr>
      <w:tr w:rsidR="00DD0E6A" w14:paraId="04E7B635" w14:textId="77777777" w:rsidTr="00EB3DBD">
        <w:trPr>
          <w:trHeight w:hRule="exact" w:val="288"/>
        </w:trPr>
        <w:tc>
          <w:tcPr>
            <w:tcW w:w="11377" w:type="dxa"/>
            <w:gridSpan w:val="25"/>
            <w:tcBorders>
              <w:bottom w:val="single" w:sz="6" w:space="0" w:color="auto"/>
            </w:tcBorders>
          </w:tcPr>
          <w:p w14:paraId="175076BC" w14:textId="77777777" w:rsidR="00DD0E6A" w:rsidRPr="00F4234E" w:rsidRDefault="0053266F" w:rsidP="002638E3">
            <w:pPr>
              <w:pStyle w:val="LetterText12pt"/>
              <w:rPr>
                <w:b/>
                <w:bCs/>
              </w:rPr>
            </w:pPr>
            <w:r w:rsidRPr="0053266F">
              <w:rPr>
                <w:b/>
                <w:bCs/>
              </w:rPr>
              <w:t>Sección 2: Quién Puede Ver Su Información y Cómo La Pueden Compartir</w:t>
            </w:r>
          </w:p>
        </w:tc>
      </w:tr>
      <w:tr w:rsidR="008B2746" w14:paraId="600CFBFC" w14:textId="77777777" w:rsidTr="00EB3DBD">
        <w:trPr>
          <w:trHeight w:hRule="exact" w:val="288"/>
        </w:trPr>
        <w:tc>
          <w:tcPr>
            <w:tcW w:w="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845D3AA" w14:textId="77777777" w:rsidR="00E7333E" w:rsidRPr="00E7333E" w:rsidRDefault="00E7333E" w:rsidP="00E7333E">
            <w:pPr>
              <w:pStyle w:val="LetterText12pt"/>
              <w:numPr>
                <w:ilvl w:val="0"/>
                <w:numId w:val="7"/>
              </w:numPr>
            </w:pPr>
          </w:p>
        </w:tc>
        <w:tc>
          <w:tcPr>
            <w:tcW w:w="10927" w:type="dxa"/>
            <w:gridSpan w:val="23"/>
            <w:tcBorders>
              <w:top w:val="single" w:sz="6" w:space="0" w:color="auto"/>
              <w:right w:val="single" w:sz="6" w:space="0" w:color="auto"/>
            </w:tcBorders>
          </w:tcPr>
          <w:p w14:paraId="39D5F461" w14:textId="77777777" w:rsidR="008B2746" w:rsidRDefault="006D68C2" w:rsidP="00DD0E6A">
            <w:pPr>
              <w:pStyle w:val="LetterText12pt"/>
            </w:pPr>
            <w:r w:rsidRPr="006D68C2">
              <w:t xml:space="preserve">Compartir </w:t>
            </w:r>
            <w:r>
              <w:t>I</w:t>
            </w:r>
            <w:r w:rsidRPr="006D68C2">
              <w:t xml:space="preserve">nformación </w:t>
            </w:r>
            <w:r>
              <w:t>E</w:t>
            </w:r>
            <w:r w:rsidRPr="006D68C2">
              <w:t xml:space="preserve">ntre </w:t>
            </w:r>
            <w:r>
              <w:t>I</w:t>
            </w:r>
            <w:r w:rsidRPr="006D68C2">
              <w:t xml:space="preserve">ndividuos y </w:t>
            </w:r>
            <w:r>
              <w:t>O</w:t>
            </w:r>
            <w:r w:rsidRPr="006D68C2">
              <w:t>rganizaciones</w:t>
            </w:r>
          </w:p>
        </w:tc>
      </w:tr>
      <w:tr w:rsidR="008B2746" w14:paraId="4153A10E" w14:textId="77777777" w:rsidTr="00EB3DBD">
        <w:trPr>
          <w:trHeight w:val="864"/>
        </w:trPr>
        <w:tc>
          <w:tcPr>
            <w:tcW w:w="450" w:type="dxa"/>
            <w:gridSpan w:val="2"/>
            <w:vMerge/>
            <w:tcBorders>
              <w:left w:val="single" w:sz="6" w:space="0" w:color="auto"/>
            </w:tcBorders>
          </w:tcPr>
          <w:p w14:paraId="6D2BEF13" w14:textId="77777777" w:rsidR="008B2746" w:rsidRDefault="008B2746" w:rsidP="00DD0E6A">
            <w:pPr>
              <w:pStyle w:val="LetterText12pt"/>
              <w:numPr>
                <w:ilvl w:val="0"/>
                <w:numId w:val="2"/>
              </w:numPr>
            </w:pPr>
          </w:p>
        </w:tc>
        <w:tc>
          <w:tcPr>
            <w:tcW w:w="10927" w:type="dxa"/>
            <w:gridSpan w:val="23"/>
            <w:tcBorders>
              <w:bottom w:val="nil"/>
              <w:right w:val="single" w:sz="6" w:space="0" w:color="auto"/>
            </w:tcBorders>
          </w:tcPr>
          <w:p w14:paraId="497FA7C2" w14:textId="77777777" w:rsidR="008B2746" w:rsidRDefault="0053266F" w:rsidP="00DD0E6A">
            <w:pPr>
              <w:pStyle w:val="LetterText12pt"/>
            </w:pPr>
            <w:r w:rsidRPr="0053266F">
              <w:t>Infórmenos quién puede ver y compartir sus registros de salud conductual y desórdenes por uso de sustancias. Deberá realizar un listado con los nombres específicos de los proveedores de cuidado médico, planes de salud, miembros familiares, y otras personas. Ellos sólo podrán compartir sus registros con las personas u organizaciones que figuran a continuación.</w:t>
            </w:r>
          </w:p>
        </w:tc>
      </w:tr>
      <w:tr w:rsidR="008B2746" w14:paraId="549EF815" w14:textId="77777777" w:rsidTr="00EB3DBD">
        <w:trPr>
          <w:trHeight w:hRule="exact" w:val="288"/>
        </w:trPr>
        <w:tc>
          <w:tcPr>
            <w:tcW w:w="450" w:type="dxa"/>
            <w:gridSpan w:val="2"/>
            <w:vMerge/>
            <w:tcBorders>
              <w:left w:val="single" w:sz="6" w:space="0" w:color="auto"/>
            </w:tcBorders>
          </w:tcPr>
          <w:p w14:paraId="40567F49" w14:textId="77777777" w:rsidR="008B2746" w:rsidRDefault="008B2746" w:rsidP="00DD0E6A">
            <w:pPr>
              <w:pStyle w:val="LetterText12pt"/>
              <w:ind w:left="336"/>
            </w:pPr>
          </w:p>
        </w:tc>
        <w:tc>
          <w:tcPr>
            <w:tcW w:w="450" w:type="dxa"/>
            <w:gridSpan w:val="2"/>
          </w:tcPr>
          <w:p w14:paraId="515DEE42" w14:textId="77777777" w:rsidR="008B2746" w:rsidRDefault="008B2746" w:rsidP="00DD0E6A">
            <w:pPr>
              <w:pStyle w:val="LetterText12pt"/>
              <w:numPr>
                <w:ilvl w:val="0"/>
                <w:numId w:val="3"/>
              </w:numPr>
            </w:pPr>
          </w:p>
        </w:tc>
        <w:tc>
          <w:tcPr>
            <w:tcW w:w="4999" w:type="dxa"/>
            <w:gridSpan w:val="11"/>
            <w:tcBorders>
              <w:bottom w:val="single" w:sz="6" w:space="0" w:color="auto"/>
            </w:tcBorders>
          </w:tcPr>
          <w:p w14:paraId="1B8A328B" w14:textId="77777777" w:rsidR="008B2746" w:rsidRDefault="00392526" w:rsidP="00BF60FD">
            <w:pPr>
              <w:pStyle w:val="UserInput12p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</w:tcPr>
          <w:p w14:paraId="1FC1CCCC" w14:textId="77777777" w:rsidR="008B2746" w:rsidRDefault="008B2746" w:rsidP="00DD0E6A">
            <w:pPr>
              <w:pStyle w:val="LetterText12pt"/>
            </w:pPr>
          </w:p>
        </w:tc>
        <w:tc>
          <w:tcPr>
            <w:tcW w:w="435" w:type="dxa"/>
            <w:gridSpan w:val="2"/>
          </w:tcPr>
          <w:p w14:paraId="68DA80D4" w14:textId="77777777" w:rsidR="008B2746" w:rsidRDefault="008B2746" w:rsidP="008B2746">
            <w:pPr>
              <w:pStyle w:val="LetterText12pt"/>
              <w:numPr>
                <w:ilvl w:val="0"/>
                <w:numId w:val="3"/>
              </w:numPr>
            </w:pPr>
          </w:p>
        </w:tc>
        <w:tc>
          <w:tcPr>
            <w:tcW w:w="4566" w:type="dxa"/>
            <w:gridSpan w:val="5"/>
            <w:tcBorders>
              <w:bottom w:val="single" w:sz="6" w:space="0" w:color="auto"/>
            </w:tcBorders>
          </w:tcPr>
          <w:p w14:paraId="218D333D" w14:textId="77777777" w:rsidR="008B2746" w:rsidRDefault="00392526" w:rsidP="00BF60FD">
            <w:pPr>
              <w:pStyle w:val="UserInput12p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1" w:type="dxa"/>
            <w:tcBorders>
              <w:right w:val="single" w:sz="6" w:space="0" w:color="auto"/>
            </w:tcBorders>
          </w:tcPr>
          <w:p w14:paraId="40F3660E" w14:textId="77777777" w:rsidR="008B2746" w:rsidRDefault="008B2746" w:rsidP="00DD0E6A">
            <w:pPr>
              <w:pStyle w:val="LetterText12pt"/>
            </w:pPr>
          </w:p>
        </w:tc>
      </w:tr>
      <w:tr w:rsidR="008B2746" w14:paraId="102B7061" w14:textId="77777777" w:rsidTr="00EB3DBD">
        <w:trPr>
          <w:trHeight w:hRule="exact" w:val="80"/>
        </w:trPr>
        <w:tc>
          <w:tcPr>
            <w:tcW w:w="450" w:type="dxa"/>
            <w:gridSpan w:val="2"/>
            <w:vMerge/>
            <w:tcBorders>
              <w:left w:val="single" w:sz="6" w:space="0" w:color="auto"/>
            </w:tcBorders>
          </w:tcPr>
          <w:p w14:paraId="71A02507" w14:textId="77777777" w:rsidR="008B2746" w:rsidRDefault="008B2746" w:rsidP="00DD0E6A">
            <w:pPr>
              <w:pStyle w:val="LetterText12pt"/>
            </w:pPr>
          </w:p>
        </w:tc>
        <w:tc>
          <w:tcPr>
            <w:tcW w:w="10927" w:type="dxa"/>
            <w:gridSpan w:val="23"/>
            <w:tcBorders>
              <w:right w:val="single" w:sz="6" w:space="0" w:color="auto"/>
            </w:tcBorders>
          </w:tcPr>
          <w:p w14:paraId="27B970DC" w14:textId="77777777" w:rsidR="008B2746" w:rsidRDefault="008B2746" w:rsidP="00DD0E6A">
            <w:pPr>
              <w:pStyle w:val="LetterText12pt"/>
            </w:pPr>
          </w:p>
        </w:tc>
      </w:tr>
      <w:tr w:rsidR="008B2746" w14:paraId="3CE4E9DF" w14:textId="77777777" w:rsidTr="00EB3DBD">
        <w:trPr>
          <w:trHeight w:hRule="exact" w:val="288"/>
        </w:trPr>
        <w:tc>
          <w:tcPr>
            <w:tcW w:w="450" w:type="dxa"/>
            <w:gridSpan w:val="2"/>
            <w:vMerge/>
            <w:tcBorders>
              <w:left w:val="single" w:sz="6" w:space="0" w:color="auto"/>
            </w:tcBorders>
          </w:tcPr>
          <w:p w14:paraId="6D830583" w14:textId="77777777" w:rsidR="008B2746" w:rsidRDefault="008B2746" w:rsidP="008B2746">
            <w:pPr>
              <w:pStyle w:val="LetterText12pt"/>
              <w:ind w:left="336"/>
            </w:pPr>
          </w:p>
        </w:tc>
        <w:tc>
          <w:tcPr>
            <w:tcW w:w="450" w:type="dxa"/>
            <w:gridSpan w:val="2"/>
          </w:tcPr>
          <w:p w14:paraId="56776F58" w14:textId="77777777" w:rsidR="008B2746" w:rsidRDefault="008B2746" w:rsidP="008B2746">
            <w:pPr>
              <w:pStyle w:val="LetterText12pt"/>
              <w:numPr>
                <w:ilvl w:val="0"/>
                <w:numId w:val="3"/>
              </w:numPr>
            </w:pPr>
          </w:p>
        </w:tc>
        <w:tc>
          <w:tcPr>
            <w:tcW w:w="4999" w:type="dxa"/>
            <w:gridSpan w:val="11"/>
            <w:tcBorders>
              <w:bottom w:val="single" w:sz="6" w:space="0" w:color="auto"/>
            </w:tcBorders>
          </w:tcPr>
          <w:p w14:paraId="3EF76D71" w14:textId="77777777" w:rsidR="008B2746" w:rsidRDefault="00392526" w:rsidP="00BF60FD">
            <w:pPr>
              <w:pStyle w:val="UserInput12p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gridSpan w:val="2"/>
          </w:tcPr>
          <w:p w14:paraId="352E6629" w14:textId="77777777" w:rsidR="008B2746" w:rsidRDefault="008B2746" w:rsidP="00DD0E6A">
            <w:pPr>
              <w:pStyle w:val="LetterText12pt"/>
            </w:pPr>
          </w:p>
        </w:tc>
        <w:tc>
          <w:tcPr>
            <w:tcW w:w="435" w:type="dxa"/>
            <w:gridSpan w:val="2"/>
          </w:tcPr>
          <w:p w14:paraId="50121221" w14:textId="77777777" w:rsidR="008B2746" w:rsidRDefault="008B2746" w:rsidP="008B2746">
            <w:pPr>
              <w:pStyle w:val="LetterText12pt"/>
              <w:numPr>
                <w:ilvl w:val="0"/>
                <w:numId w:val="3"/>
              </w:numPr>
            </w:pPr>
          </w:p>
        </w:tc>
        <w:tc>
          <w:tcPr>
            <w:tcW w:w="4566" w:type="dxa"/>
            <w:gridSpan w:val="5"/>
            <w:tcBorders>
              <w:bottom w:val="single" w:sz="6" w:space="0" w:color="auto"/>
            </w:tcBorders>
          </w:tcPr>
          <w:p w14:paraId="604E50A8" w14:textId="77777777" w:rsidR="008B2746" w:rsidRDefault="00392526" w:rsidP="00BF60FD">
            <w:pPr>
              <w:pStyle w:val="UserInput12p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" w:type="dxa"/>
            <w:tcBorders>
              <w:right w:val="single" w:sz="6" w:space="0" w:color="auto"/>
            </w:tcBorders>
          </w:tcPr>
          <w:p w14:paraId="3779209D" w14:textId="77777777" w:rsidR="008B2746" w:rsidRDefault="008B2746" w:rsidP="00DD0E6A">
            <w:pPr>
              <w:pStyle w:val="LetterText12pt"/>
            </w:pPr>
          </w:p>
        </w:tc>
      </w:tr>
      <w:tr w:rsidR="008B2746" w14:paraId="337111BA" w14:textId="77777777" w:rsidTr="00EB3DBD">
        <w:trPr>
          <w:trHeight w:hRule="exact" w:val="80"/>
        </w:trPr>
        <w:tc>
          <w:tcPr>
            <w:tcW w:w="450" w:type="dxa"/>
            <w:gridSpan w:val="2"/>
            <w:vMerge/>
            <w:tcBorders>
              <w:left w:val="single" w:sz="6" w:space="0" w:color="auto"/>
            </w:tcBorders>
          </w:tcPr>
          <w:p w14:paraId="34ECEAC0" w14:textId="77777777" w:rsidR="008B2746" w:rsidRDefault="008B2746" w:rsidP="008B2746">
            <w:pPr>
              <w:pStyle w:val="LetterText12pt"/>
              <w:ind w:left="336"/>
            </w:pPr>
          </w:p>
        </w:tc>
        <w:tc>
          <w:tcPr>
            <w:tcW w:w="10927" w:type="dxa"/>
            <w:gridSpan w:val="23"/>
            <w:tcBorders>
              <w:right w:val="single" w:sz="6" w:space="0" w:color="auto"/>
            </w:tcBorders>
          </w:tcPr>
          <w:p w14:paraId="7FF6A050" w14:textId="77777777" w:rsidR="008B2746" w:rsidRDefault="008B2746" w:rsidP="00DD0E6A">
            <w:pPr>
              <w:pStyle w:val="LetterText12pt"/>
            </w:pPr>
          </w:p>
        </w:tc>
      </w:tr>
      <w:tr w:rsidR="008B2746" w14:paraId="4B499CA7" w14:textId="77777777" w:rsidTr="00EB3DBD">
        <w:trPr>
          <w:trHeight w:hRule="exact" w:val="288"/>
        </w:trPr>
        <w:tc>
          <w:tcPr>
            <w:tcW w:w="450" w:type="dxa"/>
            <w:gridSpan w:val="2"/>
            <w:vMerge/>
            <w:tcBorders>
              <w:left w:val="single" w:sz="6" w:space="0" w:color="auto"/>
            </w:tcBorders>
          </w:tcPr>
          <w:p w14:paraId="13C1DF5E" w14:textId="77777777" w:rsidR="008B2746" w:rsidRDefault="008B2746" w:rsidP="008B2746">
            <w:pPr>
              <w:pStyle w:val="LetterText12pt"/>
            </w:pPr>
          </w:p>
        </w:tc>
        <w:tc>
          <w:tcPr>
            <w:tcW w:w="450" w:type="dxa"/>
            <w:gridSpan w:val="2"/>
          </w:tcPr>
          <w:p w14:paraId="0FA2E7FA" w14:textId="77777777" w:rsidR="008B2746" w:rsidRDefault="008B2746" w:rsidP="008B2746">
            <w:pPr>
              <w:pStyle w:val="LetterText12pt"/>
              <w:numPr>
                <w:ilvl w:val="0"/>
                <w:numId w:val="3"/>
              </w:numPr>
            </w:pPr>
          </w:p>
        </w:tc>
        <w:tc>
          <w:tcPr>
            <w:tcW w:w="4999" w:type="dxa"/>
            <w:gridSpan w:val="11"/>
            <w:tcBorders>
              <w:bottom w:val="single" w:sz="6" w:space="0" w:color="auto"/>
            </w:tcBorders>
          </w:tcPr>
          <w:p w14:paraId="77AA1897" w14:textId="77777777" w:rsidR="008B2746" w:rsidRDefault="00392526" w:rsidP="00BF60FD">
            <w:pPr>
              <w:pStyle w:val="UserInput12p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6" w:type="dxa"/>
            <w:gridSpan w:val="2"/>
          </w:tcPr>
          <w:p w14:paraId="537E5097" w14:textId="77777777" w:rsidR="008B2746" w:rsidRDefault="008B2746" w:rsidP="00DD0E6A">
            <w:pPr>
              <w:pStyle w:val="LetterText12pt"/>
            </w:pPr>
          </w:p>
        </w:tc>
        <w:tc>
          <w:tcPr>
            <w:tcW w:w="435" w:type="dxa"/>
            <w:gridSpan w:val="2"/>
          </w:tcPr>
          <w:p w14:paraId="2FE694E3" w14:textId="77777777" w:rsidR="008B2746" w:rsidRDefault="008B2746" w:rsidP="008B2746">
            <w:pPr>
              <w:pStyle w:val="LetterText12pt"/>
              <w:numPr>
                <w:ilvl w:val="0"/>
                <w:numId w:val="3"/>
              </w:numPr>
            </w:pPr>
          </w:p>
        </w:tc>
        <w:tc>
          <w:tcPr>
            <w:tcW w:w="4566" w:type="dxa"/>
            <w:gridSpan w:val="5"/>
            <w:tcBorders>
              <w:bottom w:val="single" w:sz="6" w:space="0" w:color="auto"/>
            </w:tcBorders>
          </w:tcPr>
          <w:p w14:paraId="3BEA8EC0" w14:textId="77777777" w:rsidR="008B2746" w:rsidRDefault="00392526" w:rsidP="00BF60FD">
            <w:pPr>
              <w:pStyle w:val="UserInput12p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1" w:type="dxa"/>
            <w:tcBorders>
              <w:right w:val="single" w:sz="6" w:space="0" w:color="auto"/>
            </w:tcBorders>
          </w:tcPr>
          <w:p w14:paraId="30731DC3" w14:textId="77777777" w:rsidR="008B2746" w:rsidRDefault="008B2746" w:rsidP="00DD0E6A">
            <w:pPr>
              <w:pStyle w:val="LetterText12pt"/>
            </w:pPr>
          </w:p>
        </w:tc>
      </w:tr>
      <w:tr w:rsidR="008B2746" w14:paraId="738748A2" w14:textId="77777777" w:rsidTr="00EB3DBD">
        <w:trPr>
          <w:trHeight w:hRule="exact" w:val="80"/>
        </w:trPr>
        <w:tc>
          <w:tcPr>
            <w:tcW w:w="4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20B9233" w14:textId="77777777" w:rsidR="008B2746" w:rsidRDefault="008B2746" w:rsidP="008B2746">
            <w:pPr>
              <w:pStyle w:val="LetterText12pt"/>
              <w:ind w:left="336"/>
            </w:pPr>
          </w:p>
        </w:tc>
        <w:tc>
          <w:tcPr>
            <w:tcW w:w="10927" w:type="dxa"/>
            <w:gridSpan w:val="23"/>
            <w:tcBorders>
              <w:bottom w:val="single" w:sz="6" w:space="0" w:color="auto"/>
              <w:right w:val="single" w:sz="6" w:space="0" w:color="auto"/>
            </w:tcBorders>
          </w:tcPr>
          <w:p w14:paraId="70F49F11" w14:textId="77777777" w:rsidR="008B2746" w:rsidRDefault="008B2746" w:rsidP="00DD0E6A">
            <w:pPr>
              <w:pStyle w:val="LetterText12pt"/>
            </w:pPr>
          </w:p>
        </w:tc>
      </w:tr>
      <w:tr w:rsidR="008B2746" w14:paraId="0C3DA803" w14:textId="77777777" w:rsidTr="00EB3DBD">
        <w:trPr>
          <w:trHeight w:hRule="exact" w:val="288"/>
        </w:trPr>
        <w:tc>
          <w:tcPr>
            <w:tcW w:w="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7FA59A0" w14:textId="77777777" w:rsidR="00E7333E" w:rsidRPr="00E7333E" w:rsidRDefault="00E7333E" w:rsidP="00E7333E">
            <w:pPr>
              <w:pStyle w:val="LetterText12pt"/>
              <w:ind w:left="-45"/>
            </w:pPr>
            <w:r>
              <w:t xml:space="preserve">B. </w:t>
            </w:r>
          </w:p>
        </w:tc>
        <w:tc>
          <w:tcPr>
            <w:tcW w:w="10927" w:type="dxa"/>
            <w:gridSpan w:val="23"/>
            <w:tcBorders>
              <w:top w:val="single" w:sz="6" w:space="0" w:color="auto"/>
              <w:right w:val="single" w:sz="6" w:space="0" w:color="auto"/>
            </w:tcBorders>
          </w:tcPr>
          <w:p w14:paraId="4A4D22D2" w14:textId="77777777" w:rsidR="008B2746" w:rsidRDefault="00151C18" w:rsidP="00DD0E6A">
            <w:pPr>
              <w:pStyle w:val="LetterText12pt"/>
            </w:pPr>
            <w:r>
              <w:t>Compartir</w:t>
            </w:r>
            <w:r w:rsidR="006D68C2" w:rsidRPr="006D68C2">
              <w:t xml:space="preserve"> Información Electrónica</w:t>
            </w:r>
            <w:r>
              <w:t>mente</w:t>
            </w:r>
          </w:p>
        </w:tc>
      </w:tr>
      <w:tr w:rsidR="008B2746" w14:paraId="77A92517" w14:textId="77777777" w:rsidTr="00EB3DBD">
        <w:trPr>
          <w:trHeight w:val="1152"/>
        </w:trPr>
        <w:tc>
          <w:tcPr>
            <w:tcW w:w="450" w:type="dxa"/>
            <w:gridSpan w:val="2"/>
            <w:vMerge/>
            <w:tcBorders>
              <w:left w:val="single" w:sz="6" w:space="0" w:color="auto"/>
              <w:bottom w:val="nil"/>
            </w:tcBorders>
          </w:tcPr>
          <w:p w14:paraId="346326C6" w14:textId="77777777" w:rsidR="008B2746" w:rsidRDefault="008B2746" w:rsidP="008B2746">
            <w:pPr>
              <w:pStyle w:val="LetterText12pt"/>
            </w:pPr>
          </w:p>
        </w:tc>
        <w:tc>
          <w:tcPr>
            <w:tcW w:w="10927" w:type="dxa"/>
            <w:gridSpan w:val="23"/>
            <w:tcBorders>
              <w:bottom w:val="nil"/>
              <w:right w:val="single" w:sz="6" w:space="0" w:color="auto"/>
            </w:tcBorders>
          </w:tcPr>
          <w:p w14:paraId="5AD34FCC" w14:textId="77777777" w:rsidR="008B2746" w:rsidRDefault="00151C18" w:rsidP="00DD0E6A">
            <w:pPr>
              <w:pStyle w:val="LetterText12pt"/>
            </w:pPr>
            <w:r>
              <w:t>Los i</w:t>
            </w:r>
            <w:r w:rsidR="006D68C2" w:rsidRPr="006D68C2">
              <w:t>ntercambios de información médica o</w:t>
            </w:r>
            <w:r>
              <w:t xml:space="preserve"> Compartimento</w:t>
            </w:r>
            <w:r w:rsidR="006D68C2" w:rsidRPr="006D68C2">
              <w:t xml:space="preserve"> registros</w:t>
            </w:r>
            <w:r>
              <w:t xml:space="preserve"> ida y vuelta</w:t>
            </w:r>
            <w:r w:rsidR="006D68C2" w:rsidRPr="006D68C2">
              <w:t xml:space="preserve"> a través de redes. Estos tipos de intercambios ayudan a las personas involucradas en su cuidado médico. Les ayuda</w:t>
            </w:r>
            <w:r>
              <w:t xml:space="preserve"> prove</w:t>
            </w:r>
            <w:r w:rsidR="00254334">
              <w:t>e</w:t>
            </w:r>
            <w:r>
              <w:t xml:space="preserve"> a usted</w:t>
            </w:r>
            <w:r w:rsidR="006D68C2" w:rsidRPr="006D68C2">
              <w:t xml:space="preserve"> un cuidado mejor, más rápido, más seguro y más completo. Es posible que su proveedor de cuidado médico y su plan de salud ya hayan </w:t>
            </w:r>
            <w:r w:rsidR="000E69C1" w:rsidRPr="000E69C1">
              <w:t xml:space="preserve">hecho una lista </w:t>
            </w:r>
            <w:r w:rsidR="006D68C2" w:rsidRPr="006D68C2">
              <w:t>de estas organizaciones a continuación.</w:t>
            </w:r>
          </w:p>
        </w:tc>
      </w:tr>
      <w:tr w:rsidR="008B2746" w14:paraId="41635EF9" w14:textId="77777777" w:rsidTr="00EB3DBD">
        <w:trPr>
          <w:trHeight w:hRule="exact" w:val="288"/>
        </w:trPr>
        <w:tc>
          <w:tcPr>
            <w:tcW w:w="450" w:type="dxa"/>
            <w:gridSpan w:val="2"/>
            <w:vMerge/>
            <w:tcBorders>
              <w:left w:val="single" w:sz="6" w:space="0" w:color="auto"/>
            </w:tcBorders>
          </w:tcPr>
          <w:p w14:paraId="2F00D759" w14:textId="77777777" w:rsidR="008B2746" w:rsidRDefault="008B2746" w:rsidP="008B2746">
            <w:pPr>
              <w:pStyle w:val="LetterText12pt"/>
            </w:pPr>
          </w:p>
        </w:tc>
        <w:tc>
          <w:tcPr>
            <w:tcW w:w="10927" w:type="dxa"/>
            <w:gridSpan w:val="23"/>
            <w:tcBorders>
              <w:right w:val="single" w:sz="6" w:space="0" w:color="auto"/>
            </w:tcBorders>
          </w:tcPr>
          <w:p w14:paraId="4E522BB3" w14:textId="77777777" w:rsidR="008B2746" w:rsidRDefault="006D68C2" w:rsidP="00DD0E6A">
            <w:pPr>
              <w:pStyle w:val="LetterText12pt"/>
            </w:pPr>
            <w:r w:rsidRPr="006D68C2">
              <w:t>Elija sólo una opción:</w:t>
            </w:r>
          </w:p>
        </w:tc>
      </w:tr>
      <w:tr w:rsidR="008B2746" w14:paraId="4AE21809" w14:textId="77777777" w:rsidTr="00EB3DBD">
        <w:trPr>
          <w:trHeight w:val="576"/>
        </w:trPr>
        <w:tc>
          <w:tcPr>
            <w:tcW w:w="450" w:type="dxa"/>
            <w:gridSpan w:val="2"/>
            <w:vMerge/>
            <w:tcBorders>
              <w:left w:val="single" w:sz="6" w:space="0" w:color="auto"/>
              <w:bottom w:val="nil"/>
            </w:tcBorders>
          </w:tcPr>
          <w:p w14:paraId="1C3F5458" w14:textId="77777777" w:rsidR="008B2746" w:rsidRDefault="008B2746" w:rsidP="008B2746">
            <w:pPr>
              <w:pStyle w:val="LetterText12pt"/>
            </w:pPr>
          </w:p>
        </w:tc>
        <w:tc>
          <w:tcPr>
            <w:tcW w:w="630" w:type="dxa"/>
            <w:gridSpan w:val="3"/>
            <w:tcBorders>
              <w:bottom w:val="nil"/>
            </w:tcBorders>
          </w:tcPr>
          <w:p w14:paraId="44937E4C" w14:textId="77777777" w:rsidR="008B2746" w:rsidRDefault="008B2746" w:rsidP="00DD0E6A">
            <w:pPr>
              <w:pStyle w:val="LetterText12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0297" w:type="dxa"/>
            <w:gridSpan w:val="20"/>
            <w:tcBorders>
              <w:bottom w:val="nil"/>
              <w:right w:val="single" w:sz="6" w:space="0" w:color="auto"/>
            </w:tcBorders>
          </w:tcPr>
          <w:p w14:paraId="69610AA4" w14:textId="77777777" w:rsidR="008B2746" w:rsidRDefault="00145438" w:rsidP="00DD0E6A">
            <w:pPr>
              <w:pStyle w:val="LetterText12pt"/>
            </w:pPr>
            <w:r w:rsidRPr="00145438">
              <w:t xml:space="preserve">Compartir mi información </w:t>
            </w:r>
            <w:r w:rsidR="00151C18">
              <w:t>a trav</w:t>
            </w:r>
            <w:r w:rsidR="00151C18">
              <w:rPr>
                <w:rFonts w:cs="Arial"/>
              </w:rPr>
              <w:t>é</w:t>
            </w:r>
            <w:r w:rsidR="00151C18">
              <w:t>s de</w:t>
            </w:r>
            <w:r w:rsidR="000E69C1" w:rsidRPr="000E69C1">
              <w:t xml:space="preserve"> las organizaciones nombradas</w:t>
            </w:r>
            <w:r w:rsidRPr="00145438">
              <w:t xml:space="preserve">. Esta información será compartida con los individuos y organizaciones </w:t>
            </w:r>
            <w:r w:rsidR="000E69C1" w:rsidRPr="000E69C1">
              <w:t xml:space="preserve">nombrados (as) </w:t>
            </w:r>
            <w:r w:rsidRPr="00145438">
              <w:t>en la Sección 2a.</w:t>
            </w:r>
          </w:p>
        </w:tc>
      </w:tr>
      <w:tr w:rsidR="008B2746" w14:paraId="5C37B17D" w14:textId="77777777" w:rsidTr="00EB3DBD">
        <w:trPr>
          <w:trHeight w:hRule="exact" w:val="288"/>
        </w:trPr>
        <w:tc>
          <w:tcPr>
            <w:tcW w:w="450" w:type="dxa"/>
            <w:gridSpan w:val="2"/>
            <w:vMerge/>
            <w:tcBorders>
              <w:left w:val="single" w:sz="6" w:space="0" w:color="auto"/>
            </w:tcBorders>
          </w:tcPr>
          <w:p w14:paraId="5EC0DEAB" w14:textId="77777777" w:rsidR="008B2746" w:rsidRDefault="008B2746" w:rsidP="008B2746">
            <w:pPr>
              <w:pStyle w:val="LetterText12pt"/>
            </w:pPr>
          </w:p>
        </w:tc>
        <w:tc>
          <w:tcPr>
            <w:tcW w:w="630" w:type="dxa"/>
            <w:gridSpan w:val="3"/>
          </w:tcPr>
          <w:p w14:paraId="282B3850" w14:textId="77777777" w:rsidR="008B2746" w:rsidRDefault="008B2746" w:rsidP="00DD0E6A">
            <w:pPr>
              <w:pStyle w:val="LetterText12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297" w:type="dxa"/>
            <w:gridSpan w:val="20"/>
            <w:tcBorders>
              <w:right w:val="single" w:sz="6" w:space="0" w:color="auto"/>
            </w:tcBorders>
          </w:tcPr>
          <w:p w14:paraId="1D1C2803" w14:textId="77777777" w:rsidR="008B2746" w:rsidRDefault="00145438" w:rsidP="00DD0E6A">
            <w:pPr>
              <w:pStyle w:val="LetterText12pt"/>
            </w:pPr>
            <w:r w:rsidRPr="00145438">
              <w:t xml:space="preserve">No compartir mi información </w:t>
            </w:r>
            <w:r w:rsidR="00151C18">
              <w:t>a trav</w:t>
            </w:r>
            <w:r w:rsidR="00151C18">
              <w:rPr>
                <w:rFonts w:cs="Arial"/>
              </w:rPr>
              <w:t>é</w:t>
            </w:r>
            <w:r w:rsidR="00151C18">
              <w:t>s de</w:t>
            </w:r>
            <w:r w:rsidR="00151C18" w:rsidRPr="000E69C1">
              <w:t xml:space="preserve"> </w:t>
            </w:r>
            <w:r w:rsidRPr="00145438">
              <w:t xml:space="preserve">las organizaciones </w:t>
            </w:r>
            <w:r w:rsidR="000E69C1" w:rsidRPr="000E69C1">
              <w:t xml:space="preserve">nombradas </w:t>
            </w:r>
            <w:r w:rsidRPr="00145438">
              <w:t>a continuación.</w:t>
            </w:r>
          </w:p>
        </w:tc>
      </w:tr>
      <w:tr w:rsidR="008B2746" w14:paraId="0626F979" w14:textId="77777777" w:rsidTr="00EB3DBD">
        <w:trPr>
          <w:trHeight w:val="864"/>
        </w:trPr>
        <w:tc>
          <w:tcPr>
            <w:tcW w:w="450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5FA0DD4D" w14:textId="77777777" w:rsidR="008B2746" w:rsidRDefault="008B2746" w:rsidP="008B2746">
            <w:pPr>
              <w:pStyle w:val="LetterText12pt"/>
            </w:pPr>
          </w:p>
        </w:tc>
        <w:tc>
          <w:tcPr>
            <w:tcW w:w="630" w:type="dxa"/>
            <w:gridSpan w:val="3"/>
            <w:tcBorders>
              <w:bottom w:val="single" w:sz="12" w:space="0" w:color="auto"/>
            </w:tcBorders>
          </w:tcPr>
          <w:p w14:paraId="3956CB75" w14:textId="77777777" w:rsidR="008B2746" w:rsidRDefault="008B2746" w:rsidP="00DD0E6A">
            <w:pPr>
              <w:pStyle w:val="LetterText12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0297" w:type="dxa"/>
            <w:gridSpan w:val="20"/>
            <w:tcBorders>
              <w:bottom w:val="single" w:sz="12" w:space="0" w:color="auto"/>
              <w:right w:val="single" w:sz="6" w:space="0" w:color="auto"/>
            </w:tcBorders>
          </w:tcPr>
          <w:p w14:paraId="51C82457" w14:textId="77777777" w:rsidR="008B2746" w:rsidRDefault="00145438" w:rsidP="00DD0E6A">
            <w:pPr>
              <w:pStyle w:val="LetterText12pt"/>
            </w:pPr>
            <w:r w:rsidRPr="00145438">
              <w:t xml:space="preserve">Compartir mi información </w:t>
            </w:r>
            <w:r w:rsidR="00151C18">
              <w:t>a trav</w:t>
            </w:r>
            <w:r w:rsidR="00151C18">
              <w:rPr>
                <w:rFonts w:cs="Arial"/>
              </w:rPr>
              <w:t>é</w:t>
            </w:r>
            <w:r w:rsidR="00151C18">
              <w:t>s de</w:t>
            </w:r>
            <w:r w:rsidR="00151C18" w:rsidRPr="000E69C1">
              <w:t xml:space="preserve"> </w:t>
            </w:r>
            <w:r w:rsidRPr="00145438">
              <w:t xml:space="preserve">las organizaciones que figuran a continuación con </w:t>
            </w:r>
            <w:r w:rsidR="0081434D">
              <w:t xml:space="preserve">todos </w:t>
            </w:r>
            <w:r w:rsidRPr="00145438">
              <w:t xml:space="preserve">mis proveedores pasados, actuales y futuros. Si elijo esta opción, podré solicitar </w:t>
            </w:r>
            <w:r w:rsidR="0081434D">
              <w:t>una</w:t>
            </w:r>
            <w:r w:rsidR="000E69C1" w:rsidRPr="000E69C1">
              <w:t xml:space="preserve"> lista </w:t>
            </w:r>
            <w:r w:rsidRPr="00145438">
              <w:t xml:space="preserve">de proveedores que </w:t>
            </w:r>
            <w:r w:rsidR="000E69C1" w:rsidRPr="000E69C1">
              <w:t>han visto</w:t>
            </w:r>
            <w:r w:rsidRPr="00145438">
              <w:t xml:space="preserve"> mis registros.</w:t>
            </w:r>
          </w:p>
        </w:tc>
      </w:tr>
      <w:tr w:rsidR="00D337F2" w14:paraId="68972A6D" w14:textId="77777777" w:rsidTr="00EB3DBD">
        <w:trPr>
          <w:trHeight w:val="546"/>
        </w:trPr>
        <w:tc>
          <w:tcPr>
            <w:tcW w:w="11377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D3E99" w14:textId="77777777" w:rsidR="00D337F2" w:rsidRDefault="00D337F2" w:rsidP="00DD0E6A">
            <w:pPr>
              <w:pStyle w:val="LetterText12pt"/>
            </w:pPr>
            <w:r w:rsidRPr="00D337F2">
              <w:t>Sólo para Uso del Proveedor de Cuidado Médico o Plan de Salud. Haga un listado de todos los intercambios</w:t>
            </w:r>
            <w:r w:rsidR="006712D3">
              <w:t xml:space="preserve"> o redes</w:t>
            </w:r>
            <w:r w:rsidRPr="00D337F2">
              <w:t xml:space="preserve"> de información médica:</w:t>
            </w:r>
          </w:p>
        </w:tc>
      </w:tr>
      <w:tr w:rsidR="0050544F" w14:paraId="33A5682D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0A43964E" w14:textId="77777777" w:rsidR="0050544F" w:rsidRDefault="0050544F" w:rsidP="007C7241">
            <w:pPr>
              <w:pStyle w:val="LetterText12pt"/>
              <w:numPr>
                <w:ilvl w:val="0"/>
                <w:numId w:val="4"/>
              </w:numPr>
            </w:pPr>
          </w:p>
        </w:tc>
        <w:tc>
          <w:tcPr>
            <w:tcW w:w="4909" w:type="dxa"/>
            <w:gridSpan w:val="8"/>
            <w:tcBorders>
              <w:bottom w:val="single" w:sz="6" w:space="0" w:color="auto"/>
            </w:tcBorders>
          </w:tcPr>
          <w:p w14:paraId="5DE9E7BB" w14:textId="77777777" w:rsidR="0050544F" w:rsidRDefault="00392526" w:rsidP="00BF60FD">
            <w:pPr>
              <w:pStyle w:val="UserInput12p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8" w:type="dxa"/>
            <w:gridSpan w:val="2"/>
          </w:tcPr>
          <w:p w14:paraId="716BD004" w14:textId="77777777" w:rsidR="0050544F" w:rsidRDefault="0050544F" w:rsidP="002638E3">
            <w:pPr>
              <w:pStyle w:val="LetterText12pt"/>
            </w:pPr>
          </w:p>
        </w:tc>
        <w:tc>
          <w:tcPr>
            <w:tcW w:w="616" w:type="dxa"/>
            <w:gridSpan w:val="5"/>
          </w:tcPr>
          <w:p w14:paraId="5018168C" w14:textId="77777777" w:rsidR="0050544F" w:rsidRDefault="0050544F" w:rsidP="007C7241">
            <w:pPr>
              <w:pStyle w:val="LetterText12pt"/>
              <w:numPr>
                <w:ilvl w:val="0"/>
                <w:numId w:val="4"/>
              </w:numPr>
            </w:pPr>
          </w:p>
        </w:tc>
        <w:tc>
          <w:tcPr>
            <w:tcW w:w="4833" w:type="dxa"/>
            <w:gridSpan w:val="6"/>
            <w:tcBorders>
              <w:bottom w:val="single" w:sz="6" w:space="0" w:color="auto"/>
            </w:tcBorders>
          </w:tcPr>
          <w:p w14:paraId="4725E4AE" w14:textId="77777777" w:rsidR="0050544F" w:rsidRDefault="00392526" w:rsidP="00BF60FD">
            <w:pPr>
              <w:pStyle w:val="UserInput12p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13C2CFAA" w14:textId="77777777" w:rsidR="0050544F" w:rsidRDefault="0050544F" w:rsidP="002638E3">
            <w:pPr>
              <w:pStyle w:val="LetterText12pt"/>
            </w:pPr>
          </w:p>
        </w:tc>
      </w:tr>
      <w:tr w:rsidR="007C7241" w14:paraId="1CA54065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6B9A61C2" w14:textId="77777777" w:rsidR="007C7241" w:rsidRDefault="007C7241" w:rsidP="002638E3">
            <w:pPr>
              <w:pStyle w:val="LetterText12pt"/>
            </w:pPr>
          </w:p>
        </w:tc>
      </w:tr>
      <w:tr w:rsidR="0050544F" w14:paraId="16AD5CAC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0AA43258" w14:textId="77777777" w:rsidR="0050544F" w:rsidRDefault="0050544F" w:rsidP="007C7241">
            <w:pPr>
              <w:pStyle w:val="LetterText12pt"/>
              <w:numPr>
                <w:ilvl w:val="0"/>
                <w:numId w:val="4"/>
              </w:numPr>
            </w:pPr>
          </w:p>
        </w:tc>
        <w:tc>
          <w:tcPr>
            <w:tcW w:w="4909" w:type="dxa"/>
            <w:gridSpan w:val="8"/>
            <w:tcBorders>
              <w:bottom w:val="single" w:sz="6" w:space="0" w:color="auto"/>
            </w:tcBorders>
          </w:tcPr>
          <w:p w14:paraId="582C10AA" w14:textId="77777777" w:rsidR="0050544F" w:rsidRDefault="00392526" w:rsidP="00BF60FD">
            <w:pPr>
              <w:pStyle w:val="UserInput12p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8" w:type="dxa"/>
            <w:gridSpan w:val="2"/>
          </w:tcPr>
          <w:p w14:paraId="2D883A87" w14:textId="77777777" w:rsidR="0050544F" w:rsidRDefault="0050544F" w:rsidP="002638E3">
            <w:pPr>
              <w:pStyle w:val="LetterText12pt"/>
            </w:pPr>
          </w:p>
        </w:tc>
        <w:tc>
          <w:tcPr>
            <w:tcW w:w="616" w:type="dxa"/>
            <w:gridSpan w:val="5"/>
          </w:tcPr>
          <w:p w14:paraId="5E3A0EAE" w14:textId="77777777" w:rsidR="0050544F" w:rsidRDefault="0050544F" w:rsidP="007C7241">
            <w:pPr>
              <w:pStyle w:val="LetterText12pt"/>
              <w:numPr>
                <w:ilvl w:val="0"/>
                <w:numId w:val="4"/>
              </w:numPr>
            </w:pPr>
          </w:p>
        </w:tc>
        <w:tc>
          <w:tcPr>
            <w:tcW w:w="4833" w:type="dxa"/>
            <w:gridSpan w:val="6"/>
            <w:tcBorders>
              <w:bottom w:val="single" w:sz="6" w:space="0" w:color="auto"/>
            </w:tcBorders>
          </w:tcPr>
          <w:p w14:paraId="7452078B" w14:textId="77777777" w:rsidR="0050544F" w:rsidRDefault="00392526" w:rsidP="00BF60FD">
            <w:pPr>
              <w:pStyle w:val="UserInput12p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09F853A3" w14:textId="77777777" w:rsidR="0050544F" w:rsidRDefault="0050544F" w:rsidP="002638E3">
            <w:pPr>
              <w:pStyle w:val="LetterText12pt"/>
            </w:pPr>
          </w:p>
        </w:tc>
      </w:tr>
      <w:tr w:rsidR="007C7241" w14:paraId="20E2553C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3C8FEC4" w14:textId="77777777" w:rsidR="007C7241" w:rsidRDefault="007C7241" w:rsidP="002638E3">
            <w:pPr>
              <w:pStyle w:val="LetterText12pt"/>
            </w:pPr>
          </w:p>
        </w:tc>
      </w:tr>
      <w:tr w:rsidR="0050544F" w14:paraId="5C7F0FCC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25ECA2D5" w14:textId="77777777" w:rsidR="0050544F" w:rsidRDefault="0050544F" w:rsidP="007C7241">
            <w:pPr>
              <w:pStyle w:val="LetterText12pt"/>
              <w:numPr>
                <w:ilvl w:val="0"/>
                <w:numId w:val="4"/>
              </w:numPr>
            </w:pPr>
          </w:p>
        </w:tc>
        <w:tc>
          <w:tcPr>
            <w:tcW w:w="4909" w:type="dxa"/>
            <w:gridSpan w:val="8"/>
            <w:tcBorders>
              <w:bottom w:val="single" w:sz="6" w:space="0" w:color="auto"/>
            </w:tcBorders>
          </w:tcPr>
          <w:p w14:paraId="022F9C86" w14:textId="77777777" w:rsidR="0050544F" w:rsidRDefault="00392526" w:rsidP="00BF60FD">
            <w:pPr>
              <w:pStyle w:val="UserInput12p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8" w:type="dxa"/>
            <w:gridSpan w:val="2"/>
          </w:tcPr>
          <w:p w14:paraId="77947DAB" w14:textId="77777777" w:rsidR="0050544F" w:rsidRDefault="0050544F" w:rsidP="002638E3">
            <w:pPr>
              <w:pStyle w:val="LetterText12pt"/>
            </w:pPr>
          </w:p>
        </w:tc>
        <w:tc>
          <w:tcPr>
            <w:tcW w:w="616" w:type="dxa"/>
            <w:gridSpan w:val="5"/>
          </w:tcPr>
          <w:p w14:paraId="16A603C9" w14:textId="77777777" w:rsidR="0050544F" w:rsidRDefault="0050544F" w:rsidP="007C7241">
            <w:pPr>
              <w:pStyle w:val="LetterText12pt"/>
              <w:numPr>
                <w:ilvl w:val="0"/>
                <w:numId w:val="4"/>
              </w:numPr>
            </w:pPr>
          </w:p>
        </w:tc>
        <w:tc>
          <w:tcPr>
            <w:tcW w:w="4833" w:type="dxa"/>
            <w:gridSpan w:val="6"/>
            <w:tcBorders>
              <w:bottom w:val="single" w:sz="6" w:space="0" w:color="auto"/>
            </w:tcBorders>
          </w:tcPr>
          <w:p w14:paraId="79EBE765" w14:textId="77777777" w:rsidR="0050544F" w:rsidRDefault="00392526" w:rsidP="00BF60FD">
            <w:pPr>
              <w:pStyle w:val="UserInput12p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6A19026D" w14:textId="77777777" w:rsidR="0050544F" w:rsidRDefault="0050544F" w:rsidP="002638E3">
            <w:pPr>
              <w:pStyle w:val="LetterText12pt"/>
            </w:pPr>
          </w:p>
        </w:tc>
      </w:tr>
      <w:tr w:rsidR="007C7241" w14:paraId="0F354DD6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DFD26" w14:textId="77777777" w:rsidR="007C7241" w:rsidRDefault="007C7241" w:rsidP="002638E3">
            <w:pPr>
              <w:pStyle w:val="LetterText12pt"/>
            </w:pPr>
          </w:p>
        </w:tc>
      </w:tr>
      <w:tr w:rsidR="00DD0E6A" w14:paraId="61BCBC38" w14:textId="77777777" w:rsidTr="00EB3DBD">
        <w:trPr>
          <w:trHeight w:hRule="exact" w:val="288"/>
        </w:trPr>
        <w:tc>
          <w:tcPr>
            <w:tcW w:w="2842" w:type="dxa"/>
            <w:gridSpan w:val="6"/>
            <w:tcBorders>
              <w:top w:val="single" w:sz="12" w:space="0" w:color="auto"/>
            </w:tcBorders>
          </w:tcPr>
          <w:p w14:paraId="0AF7B29C" w14:textId="77777777" w:rsidR="00DD0E6A" w:rsidRDefault="00DD0E6A" w:rsidP="002638E3">
            <w:pPr>
              <w:pStyle w:val="LetterText12pt"/>
            </w:pPr>
          </w:p>
        </w:tc>
        <w:tc>
          <w:tcPr>
            <w:tcW w:w="2845" w:type="dxa"/>
            <w:gridSpan w:val="7"/>
            <w:tcBorders>
              <w:top w:val="single" w:sz="12" w:space="0" w:color="auto"/>
            </w:tcBorders>
          </w:tcPr>
          <w:p w14:paraId="5B8BB00F" w14:textId="77777777" w:rsidR="00DD0E6A" w:rsidRDefault="00DD0E6A" w:rsidP="002638E3">
            <w:pPr>
              <w:pStyle w:val="LetterText12pt"/>
            </w:pPr>
          </w:p>
        </w:tc>
        <w:tc>
          <w:tcPr>
            <w:tcW w:w="2843" w:type="dxa"/>
            <w:gridSpan w:val="8"/>
            <w:tcBorders>
              <w:top w:val="single" w:sz="12" w:space="0" w:color="auto"/>
            </w:tcBorders>
          </w:tcPr>
          <w:p w14:paraId="18EE21CB" w14:textId="77777777" w:rsidR="00DD0E6A" w:rsidRDefault="00DD0E6A" w:rsidP="002638E3">
            <w:pPr>
              <w:pStyle w:val="LetterText12pt"/>
            </w:pPr>
          </w:p>
        </w:tc>
        <w:tc>
          <w:tcPr>
            <w:tcW w:w="2847" w:type="dxa"/>
            <w:gridSpan w:val="4"/>
            <w:tcBorders>
              <w:top w:val="single" w:sz="12" w:space="0" w:color="auto"/>
            </w:tcBorders>
          </w:tcPr>
          <w:p w14:paraId="02932345" w14:textId="77777777" w:rsidR="00DD0E6A" w:rsidRDefault="00DD0E6A" w:rsidP="002638E3">
            <w:pPr>
              <w:pStyle w:val="LetterText12pt"/>
            </w:pPr>
          </w:p>
        </w:tc>
      </w:tr>
      <w:tr w:rsidR="007C7241" w14:paraId="7619DAC6" w14:textId="77777777" w:rsidTr="00EB3DBD">
        <w:trPr>
          <w:trHeight w:hRule="exact" w:val="288"/>
        </w:trPr>
        <w:tc>
          <w:tcPr>
            <w:tcW w:w="11377" w:type="dxa"/>
            <w:gridSpan w:val="25"/>
            <w:tcBorders>
              <w:bottom w:val="single" w:sz="6" w:space="0" w:color="auto"/>
            </w:tcBorders>
          </w:tcPr>
          <w:p w14:paraId="208DAC5B" w14:textId="77777777" w:rsidR="007C7241" w:rsidRPr="00F4234E" w:rsidRDefault="00D337F2" w:rsidP="002638E3">
            <w:pPr>
              <w:pStyle w:val="LetterText12pt"/>
              <w:rPr>
                <w:b/>
                <w:bCs/>
              </w:rPr>
            </w:pPr>
            <w:r w:rsidRPr="00D337F2">
              <w:rPr>
                <w:b/>
                <w:bCs/>
              </w:rPr>
              <w:t>Sección 3: Qué Información Desea Compartir</w:t>
            </w:r>
          </w:p>
        </w:tc>
      </w:tr>
      <w:tr w:rsidR="007C7241" w14:paraId="44027F6A" w14:textId="77777777" w:rsidTr="00EB3DBD">
        <w:trPr>
          <w:trHeight w:hRule="exact" w:val="288"/>
        </w:trPr>
        <w:tc>
          <w:tcPr>
            <w:tcW w:w="1137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AD537" w14:textId="77777777" w:rsidR="007C7241" w:rsidRDefault="00AA3F64" w:rsidP="002638E3">
            <w:pPr>
              <w:pStyle w:val="LetterText12pt"/>
            </w:pPr>
            <w:r w:rsidRPr="00AA3F64">
              <w:t>Elija una Opción:</w:t>
            </w:r>
          </w:p>
        </w:tc>
      </w:tr>
      <w:tr w:rsidR="00275414" w14:paraId="27EF398C" w14:textId="77777777" w:rsidTr="00EB3DBD">
        <w:trPr>
          <w:trHeight w:val="576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2EDED695" w14:textId="77777777" w:rsidR="00275414" w:rsidRDefault="00275414" w:rsidP="002638E3">
            <w:pPr>
              <w:pStyle w:val="LetterText12p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0837" w:type="dxa"/>
            <w:gridSpan w:val="22"/>
            <w:tcBorders>
              <w:right w:val="single" w:sz="6" w:space="0" w:color="auto"/>
            </w:tcBorders>
          </w:tcPr>
          <w:p w14:paraId="35DADA23" w14:textId="77777777" w:rsidR="00275414" w:rsidRDefault="00AA3F64" w:rsidP="002638E3">
            <w:pPr>
              <w:pStyle w:val="LetterText12pt"/>
            </w:pPr>
            <w:r w:rsidRPr="00AA3F64">
              <w:t xml:space="preserve">Compartir todos mis registros de salud conductual </w:t>
            </w:r>
            <w:r w:rsidR="00254334">
              <w:t>y</w:t>
            </w:r>
            <w:r w:rsidRPr="00AA3F64">
              <w:t xml:space="preserve"> desórdenes por uso de sustancias. Esto no incluye “notas sobre psicoterapia”.</w:t>
            </w:r>
          </w:p>
        </w:tc>
      </w:tr>
      <w:tr w:rsidR="00275414" w14:paraId="3E778259" w14:textId="77777777" w:rsidTr="00EB3DBD">
        <w:trPr>
          <w:trHeight w:val="576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1F7F789E" w14:textId="77777777" w:rsidR="00275414" w:rsidRDefault="00275414" w:rsidP="002638E3">
            <w:pPr>
              <w:pStyle w:val="LetterText12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0837" w:type="dxa"/>
            <w:gridSpan w:val="22"/>
            <w:tcBorders>
              <w:right w:val="single" w:sz="6" w:space="0" w:color="auto"/>
            </w:tcBorders>
          </w:tcPr>
          <w:p w14:paraId="7843072F" w14:textId="77777777" w:rsidR="00275414" w:rsidRDefault="002B0CFA" w:rsidP="002638E3">
            <w:pPr>
              <w:pStyle w:val="LetterText12pt"/>
            </w:pPr>
            <w:r w:rsidRPr="002B0CFA">
              <w:t xml:space="preserve">Compartir sólo registros de salud conductual y desórdenes por uso de sustancias </w:t>
            </w:r>
            <w:r w:rsidR="00672356" w:rsidRPr="00672356">
              <w:t xml:space="preserve">nombrados a </w:t>
            </w:r>
            <w:r w:rsidRPr="002B0CFA">
              <w:t xml:space="preserve">continuación. Por ejemplo: qué tratamiento me están realizando, mis </w:t>
            </w:r>
            <w:r w:rsidR="00672356" w:rsidRPr="00672356">
              <w:t>medicamentos</w:t>
            </w:r>
            <w:r w:rsidRPr="002B0CFA">
              <w:t>, resultados de laboratorio, etc.</w:t>
            </w:r>
          </w:p>
        </w:tc>
      </w:tr>
      <w:tr w:rsidR="0050544F" w14:paraId="606D5CC8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09D055F2" w14:textId="77777777" w:rsidR="0050544F" w:rsidRDefault="0050544F" w:rsidP="007C7241">
            <w:pPr>
              <w:pStyle w:val="LetterText12pt"/>
              <w:numPr>
                <w:ilvl w:val="0"/>
                <w:numId w:val="5"/>
              </w:numPr>
            </w:pPr>
          </w:p>
        </w:tc>
        <w:tc>
          <w:tcPr>
            <w:tcW w:w="4860" w:type="dxa"/>
            <w:gridSpan w:val="7"/>
            <w:tcBorders>
              <w:bottom w:val="single" w:sz="6" w:space="0" w:color="auto"/>
            </w:tcBorders>
          </w:tcPr>
          <w:p w14:paraId="187DCE94" w14:textId="77777777" w:rsidR="0050544F" w:rsidRDefault="00392526" w:rsidP="00CA2700">
            <w:pPr>
              <w:pStyle w:val="UserInput12p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0" w:type="dxa"/>
            <w:gridSpan w:val="2"/>
          </w:tcPr>
          <w:p w14:paraId="2D6AB6F1" w14:textId="77777777" w:rsidR="0050544F" w:rsidRDefault="0050544F" w:rsidP="002638E3">
            <w:pPr>
              <w:pStyle w:val="LetterText12pt"/>
            </w:pPr>
          </w:p>
        </w:tc>
        <w:tc>
          <w:tcPr>
            <w:tcW w:w="633" w:type="dxa"/>
            <w:gridSpan w:val="6"/>
          </w:tcPr>
          <w:p w14:paraId="71F917B6" w14:textId="77777777" w:rsidR="0050544F" w:rsidRDefault="0050544F" w:rsidP="0050544F">
            <w:pPr>
              <w:pStyle w:val="LetterText12pt"/>
              <w:numPr>
                <w:ilvl w:val="0"/>
                <w:numId w:val="5"/>
              </w:numPr>
            </w:pPr>
          </w:p>
        </w:tc>
        <w:tc>
          <w:tcPr>
            <w:tcW w:w="4833" w:type="dxa"/>
            <w:gridSpan w:val="6"/>
            <w:tcBorders>
              <w:bottom w:val="single" w:sz="6" w:space="0" w:color="auto"/>
            </w:tcBorders>
          </w:tcPr>
          <w:p w14:paraId="7C0F8AFD" w14:textId="77777777" w:rsidR="0050544F" w:rsidRDefault="00397604" w:rsidP="00CA2700">
            <w:pPr>
              <w:pStyle w:val="UserInput12pt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1" w:type="dxa"/>
            <w:tcBorders>
              <w:right w:val="single" w:sz="6" w:space="0" w:color="auto"/>
            </w:tcBorders>
          </w:tcPr>
          <w:p w14:paraId="7B53FF12" w14:textId="77777777" w:rsidR="0050544F" w:rsidRDefault="0050544F" w:rsidP="002638E3">
            <w:pPr>
              <w:pStyle w:val="LetterText12pt"/>
            </w:pPr>
          </w:p>
        </w:tc>
      </w:tr>
      <w:tr w:rsidR="0050544F" w14:paraId="7099E6A5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5E8D5F9D" w14:textId="77777777" w:rsidR="0050544F" w:rsidRDefault="0050544F" w:rsidP="002638E3">
            <w:pPr>
              <w:pStyle w:val="LetterText12pt"/>
            </w:pPr>
          </w:p>
        </w:tc>
      </w:tr>
      <w:tr w:rsidR="0050544F" w14:paraId="058C3FD9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5B323543" w14:textId="77777777" w:rsidR="0050544F" w:rsidRDefault="0050544F" w:rsidP="007C7241">
            <w:pPr>
              <w:pStyle w:val="LetterText12pt"/>
              <w:numPr>
                <w:ilvl w:val="0"/>
                <w:numId w:val="5"/>
              </w:numPr>
            </w:pPr>
          </w:p>
        </w:tc>
        <w:tc>
          <w:tcPr>
            <w:tcW w:w="4860" w:type="dxa"/>
            <w:gridSpan w:val="7"/>
            <w:tcBorders>
              <w:bottom w:val="single" w:sz="6" w:space="0" w:color="auto"/>
            </w:tcBorders>
          </w:tcPr>
          <w:p w14:paraId="303225C8" w14:textId="77777777" w:rsidR="0050544F" w:rsidRDefault="00392526" w:rsidP="00CA2700">
            <w:pPr>
              <w:pStyle w:val="UserInput12p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0" w:type="dxa"/>
            <w:gridSpan w:val="2"/>
          </w:tcPr>
          <w:p w14:paraId="0EE0265A" w14:textId="77777777" w:rsidR="0050544F" w:rsidRDefault="0050544F" w:rsidP="002638E3">
            <w:pPr>
              <w:pStyle w:val="LetterText12pt"/>
            </w:pPr>
          </w:p>
        </w:tc>
        <w:tc>
          <w:tcPr>
            <w:tcW w:w="633" w:type="dxa"/>
            <w:gridSpan w:val="6"/>
          </w:tcPr>
          <w:p w14:paraId="482C031E" w14:textId="77777777" w:rsidR="0050544F" w:rsidRDefault="0050544F" w:rsidP="0050544F">
            <w:pPr>
              <w:pStyle w:val="LetterText12pt"/>
              <w:numPr>
                <w:ilvl w:val="0"/>
                <w:numId w:val="5"/>
              </w:numPr>
            </w:pPr>
          </w:p>
        </w:tc>
        <w:tc>
          <w:tcPr>
            <w:tcW w:w="4833" w:type="dxa"/>
            <w:gridSpan w:val="6"/>
            <w:tcBorders>
              <w:bottom w:val="single" w:sz="6" w:space="0" w:color="auto"/>
            </w:tcBorders>
          </w:tcPr>
          <w:p w14:paraId="5B80671F" w14:textId="77777777" w:rsidR="0050544F" w:rsidRDefault="00397604" w:rsidP="00CA2700">
            <w:pPr>
              <w:pStyle w:val="UserInput12p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41" w:type="dxa"/>
            <w:tcBorders>
              <w:right w:val="single" w:sz="6" w:space="0" w:color="auto"/>
            </w:tcBorders>
          </w:tcPr>
          <w:p w14:paraId="6800E634" w14:textId="77777777" w:rsidR="0050544F" w:rsidRDefault="0050544F" w:rsidP="002638E3">
            <w:pPr>
              <w:pStyle w:val="LetterText12pt"/>
            </w:pPr>
          </w:p>
        </w:tc>
      </w:tr>
      <w:tr w:rsidR="0050544F" w14:paraId="1503D391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7A0AF9" w14:textId="77777777" w:rsidR="0050544F" w:rsidRDefault="0050544F" w:rsidP="002638E3">
            <w:pPr>
              <w:pStyle w:val="LetterText12pt"/>
            </w:pPr>
          </w:p>
        </w:tc>
      </w:tr>
      <w:tr w:rsidR="0050544F" w14:paraId="023BE92F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4ED824BC" w14:textId="77777777" w:rsidR="0050544F" w:rsidRDefault="0050544F" w:rsidP="007C7241">
            <w:pPr>
              <w:pStyle w:val="LetterText12pt"/>
              <w:numPr>
                <w:ilvl w:val="0"/>
                <w:numId w:val="5"/>
              </w:numPr>
            </w:pPr>
          </w:p>
        </w:tc>
        <w:tc>
          <w:tcPr>
            <w:tcW w:w="4860" w:type="dxa"/>
            <w:gridSpan w:val="7"/>
            <w:tcBorders>
              <w:bottom w:val="single" w:sz="6" w:space="0" w:color="auto"/>
            </w:tcBorders>
          </w:tcPr>
          <w:p w14:paraId="55062FF0" w14:textId="77777777" w:rsidR="0050544F" w:rsidRDefault="00397604" w:rsidP="00CA2700">
            <w:pPr>
              <w:pStyle w:val="UserInput12pt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70" w:type="dxa"/>
            <w:gridSpan w:val="2"/>
          </w:tcPr>
          <w:p w14:paraId="6969FCC0" w14:textId="77777777" w:rsidR="0050544F" w:rsidRDefault="0050544F" w:rsidP="002638E3">
            <w:pPr>
              <w:pStyle w:val="LetterText12pt"/>
            </w:pPr>
          </w:p>
        </w:tc>
        <w:tc>
          <w:tcPr>
            <w:tcW w:w="633" w:type="dxa"/>
            <w:gridSpan w:val="6"/>
          </w:tcPr>
          <w:p w14:paraId="2212478A" w14:textId="77777777" w:rsidR="0050544F" w:rsidRDefault="0050544F" w:rsidP="0050544F">
            <w:pPr>
              <w:pStyle w:val="LetterText12pt"/>
              <w:numPr>
                <w:ilvl w:val="0"/>
                <w:numId w:val="5"/>
              </w:numPr>
            </w:pPr>
          </w:p>
        </w:tc>
        <w:tc>
          <w:tcPr>
            <w:tcW w:w="4833" w:type="dxa"/>
            <w:gridSpan w:val="6"/>
            <w:tcBorders>
              <w:bottom w:val="single" w:sz="6" w:space="0" w:color="auto"/>
            </w:tcBorders>
          </w:tcPr>
          <w:p w14:paraId="324F414A" w14:textId="77777777" w:rsidR="0050544F" w:rsidRDefault="00397604" w:rsidP="00CA2700">
            <w:pPr>
              <w:pStyle w:val="UserInput12pt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1" w:type="dxa"/>
            <w:tcBorders>
              <w:right w:val="single" w:sz="6" w:space="0" w:color="auto"/>
            </w:tcBorders>
          </w:tcPr>
          <w:p w14:paraId="25888AA7" w14:textId="77777777" w:rsidR="0050544F" w:rsidRDefault="0050544F" w:rsidP="002638E3">
            <w:pPr>
              <w:pStyle w:val="LetterText12pt"/>
            </w:pPr>
          </w:p>
        </w:tc>
      </w:tr>
      <w:tr w:rsidR="0050544F" w14:paraId="34D2AFE7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729C" w14:textId="77777777" w:rsidR="0050544F" w:rsidRDefault="0050544F" w:rsidP="002638E3">
            <w:pPr>
              <w:pStyle w:val="LetterText12pt"/>
            </w:pPr>
          </w:p>
        </w:tc>
      </w:tr>
      <w:tr w:rsidR="0050544F" w14:paraId="1CAAC669" w14:textId="77777777" w:rsidTr="00EB3DBD">
        <w:trPr>
          <w:trHeight w:hRule="exact" w:val="288"/>
        </w:trPr>
        <w:tc>
          <w:tcPr>
            <w:tcW w:w="11377" w:type="dxa"/>
            <w:gridSpan w:val="25"/>
            <w:tcBorders>
              <w:top w:val="single" w:sz="6" w:space="0" w:color="auto"/>
            </w:tcBorders>
          </w:tcPr>
          <w:p w14:paraId="11B30A9C" w14:textId="77777777" w:rsidR="0050544F" w:rsidRPr="00F4234E" w:rsidRDefault="0050544F" w:rsidP="002638E3">
            <w:pPr>
              <w:pStyle w:val="LetterText12pt"/>
              <w:rPr>
                <w:b/>
                <w:bCs/>
              </w:rPr>
            </w:pPr>
          </w:p>
        </w:tc>
      </w:tr>
      <w:tr w:rsidR="00755737" w14:paraId="7E6160FB" w14:textId="77777777" w:rsidTr="00EB3DBD">
        <w:trPr>
          <w:trHeight w:hRule="exact" w:val="288"/>
        </w:trPr>
        <w:tc>
          <w:tcPr>
            <w:tcW w:w="11377" w:type="dxa"/>
            <w:gridSpan w:val="25"/>
            <w:tcBorders>
              <w:bottom w:val="single" w:sz="6" w:space="0" w:color="auto"/>
            </w:tcBorders>
          </w:tcPr>
          <w:p w14:paraId="5E8A6569" w14:textId="77777777" w:rsidR="00755737" w:rsidRPr="00F4234E" w:rsidRDefault="002B0CFA" w:rsidP="00755737">
            <w:pPr>
              <w:pStyle w:val="LetterText12pt"/>
              <w:rPr>
                <w:b/>
                <w:bCs/>
              </w:rPr>
            </w:pPr>
            <w:r w:rsidRPr="002B0CFA">
              <w:rPr>
                <w:b/>
                <w:bCs/>
              </w:rPr>
              <w:t>Sección 4: Su Consentimiento y Firma</w:t>
            </w:r>
          </w:p>
        </w:tc>
      </w:tr>
      <w:tr w:rsidR="00755737" w14:paraId="5644F40C" w14:textId="77777777" w:rsidTr="00AF4132">
        <w:trPr>
          <w:trHeight w:val="2880"/>
        </w:trPr>
        <w:tc>
          <w:tcPr>
            <w:tcW w:w="1137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27657" w14:textId="77777777" w:rsidR="00755737" w:rsidRDefault="002B0CFA" w:rsidP="00755737">
            <w:pPr>
              <w:pStyle w:val="LetterText12pt"/>
            </w:pPr>
            <w:r w:rsidRPr="002B0CFA">
              <w:t>Lea las siguientes declaraciones, luego firme y la fech</w:t>
            </w:r>
            <w:r w:rsidR="00191873">
              <w:t>e</w:t>
            </w:r>
            <w:r w:rsidRPr="002B0CFA">
              <w:t xml:space="preserve"> el formulario.</w:t>
            </w:r>
          </w:p>
          <w:p w14:paraId="3D12DCDE" w14:textId="77777777" w:rsidR="002B0CFA" w:rsidRDefault="002B0CFA" w:rsidP="00755737">
            <w:pPr>
              <w:pStyle w:val="LetterText12pt"/>
            </w:pPr>
          </w:p>
          <w:p w14:paraId="17B014D5" w14:textId="77777777" w:rsidR="002B0CFA" w:rsidRDefault="002B0CFA" w:rsidP="002B0CFA">
            <w:pPr>
              <w:pStyle w:val="LetterText12pt"/>
              <w:ind w:left="0"/>
            </w:pPr>
            <w:r w:rsidRPr="002B0CFA">
              <w:t>Al firmar este formulari</w:t>
            </w:r>
            <w:r w:rsidR="00191873">
              <w:t>o</w:t>
            </w:r>
            <w:r w:rsidRPr="002B0CFA">
              <w:t>, entiendo que:</w:t>
            </w:r>
          </w:p>
          <w:p w14:paraId="591BDD3C" w14:textId="77777777" w:rsidR="002B0CFA" w:rsidRDefault="002B0CFA" w:rsidP="002B0CFA">
            <w:pPr>
              <w:pStyle w:val="LetterText12pt"/>
              <w:numPr>
                <w:ilvl w:val="0"/>
                <w:numId w:val="6"/>
              </w:numPr>
            </w:pPr>
            <w:r w:rsidRPr="002B0CFA">
              <w:t xml:space="preserve">Estoy dando mi consentimiento para compartir mis registros de salud conductual y desórdenes por uso de sustancias. Esto incluye </w:t>
            </w:r>
            <w:r w:rsidR="00254334" w:rsidRPr="00254334">
              <w:t>referencias</w:t>
            </w:r>
            <w:r w:rsidR="00254334">
              <w:t xml:space="preserve"> </w:t>
            </w:r>
            <w:r w:rsidRPr="002B0CFA">
              <w:t xml:space="preserve">y servicios por </w:t>
            </w:r>
            <w:r w:rsidR="00631997">
              <w:t>el uso del</w:t>
            </w:r>
            <w:r w:rsidRPr="002B0CFA">
              <w:t xml:space="preserve"> alcohol y</w:t>
            </w:r>
            <w:r w:rsidR="00631997">
              <w:t xml:space="preserve"> </w:t>
            </w:r>
            <w:r w:rsidR="00631997" w:rsidRPr="00631997">
              <w:t>desórdenes de</w:t>
            </w:r>
            <w:r w:rsidRPr="002B0CFA">
              <w:t xml:space="preserve"> sustancias, pero también se </w:t>
            </w:r>
            <w:r w:rsidR="00672356" w:rsidRPr="00672356">
              <w:t xml:space="preserve">podría compartir otra </w:t>
            </w:r>
            <w:r w:rsidR="00254334" w:rsidRPr="00254334">
              <w:t>información</w:t>
            </w:r>
            <w:r w:rsidRPr="002B0CFA">
              <w:t>.</w:t>
            </w:r>
          </w:p>
          <w:p w14:paraId="1D0326EF" w14:textId="77777777" w:rsidR="00755737" w:rsidRDefault="002B0CFA" w:rsidP="002B0CFA">
            <w:pPr>
              <w:pStyle w:val="LetterText12pt"/>
              <w:numPr>
                <w:ilvl w:val="0"/>
                <w:numId w:val="6"/>
              </w:numPr>
            </w:pPr>
            <w:r w:rsidRPr="002B0CFA">
              <w:t xml:space="preserve">No </w:t>
            </w:r>
            <w:r w:rsidR="00631997">
              <w:t>tengo</w:t>
            </w:r>
            <w:r w:rsidRPr="002B0CFA">
              <w:t xml:space="preserve"> que </w:t>
            </w:r>
            <w:r w:rsidR="00631997">
              <w:t>llenar</w:t>
            </w:r>
            <w:r w:rsidRPr="002B0CFA">
              <w:t xml:space="preserve"> este formulario. Si no lo completo, aún puedo recibir tratamiento, seguro médico o beneficios. Sin embargo, sin este formulario, es posible que mi proveedor o plan de salud no posea toda la información necesaria para </w:t>
            </w:r>
            <w:r w:rsidR="00631997">
              <w:t>tratarme</w:t>
            </w:r>
            <w:r w:rsidRPr="002B0CFA">
              <w:t>.</w:t>
            </w:r>
          </w:p>
          <w:p w14:paraId="1CF95407" w14:textId="77777777" w:rsidR="004852ED" w:rsidRDefault="004852ED" w:rsidP="004852ED">
            <w:pPr>
              <w:pStyle w:val="LetterText12pt"/>
              <w:numPr>
                <w:ilvl w:val="0"/>
                <w:numId w:val="6"/>
              </w:numPr>
            </w:pPr>
            <w:r w:rsidRPr="004852ED">
              <w:t xml:space="preserve">Mis registros detallados </w:t>
            </w:r>
            <w:r w:rsidR="00672356" w:rsidRPr="00672356">
              <w:t>anteriormente</w:t>
            </w:r>
            <w:r w:rsidRPr="004852ED">
              <w:t xml:space="preserve"> en la Sección 3 serán compartidos para ayudar a diagnosticar, tratar, manejar y cubrir los costos de mis necesidades médicas.</w:t>
            </w:r>
          </w:p>
          <w:p w14:paraId="241942AC" w14:textId="77777777" w:rsidR="00755737" w:rsidRDefault="004852ED" w:rsidP="004852ED">
            <w:pPr>
              <w:pStyle w:val="LetterText12pt"/>
              <w:numPr>
                <w:ilvl w:val="0"/>
                <w:numId w:val="6"/>
              </w:numPr>
            </w:pPr>
            <w:r w:rsidRPr="004852ED">
              <w:t>Mis registros podrán ser compartidos con las personas u organizaciones, como se declaró en la Sección 2.</w:t>
            </w:r>
          </w:p>
          <w:p w14:paraId="781F87D0" w14:textId="77777777" w:rsidR="00755737" w:rsidRDefault="004852ED" w:rsidP="004852ED">
            <w:pPr>
              <w:pStyle w:val="LetterText12pt"/>
              <w:numPr>
                <w:ilvl w:val="0"/>
                <w:numId w:val="6"/>
              </w:numPr>
            </w:pPr>
            <w:r w:rsidRPr="004852ED">
              <w:t>Otros tipos de información médica podrán ser compartidos junto con mis registros de salud conductual y desorden por uso de sustancias. Bajo las leyes existentes, es posible que mi proveedor de cuidado médico y mi plan de salud no necesiten mi consentimiento para compartir la mayoría de los tipos de información médica para tratarme, coordinar mi cuidado, o recibir pagos por mi cuidado.</w:t>
            </w:r>
          </w:p>
          <w:p w14:paraId="6CAA33C4" w14:textId="77777777" w:rsidR="00755737" w:rsidRDefault="004852ED" w:rsidP="004852ED">
            <w:pPr>
              <w:pStyle w:val="LetterText12pt"/>
              <w:numPr>
                <w:ilvl w:val="0"/>
                <w:numId w:val="6"/>
              </w:numPr>
            </w:pPr>
            <w:r w:rsidRPr="004852ED">
              <w:t xml:space="preserve">Este formulario no </w:t>
            </w:r>
            <w:r w:rsidR="00631997">
              <w:t>da</w:t>
            </w:r>
            <w:r w:rsidRPr="004852ED">
              <w:t xml:space="preserve"> mi consentimiento para compartir “notas sobre psicoterapia”.</w:t>
            </w:r>
          </w:p>
          <w:p w14:paraId="5890D41F" w14:textId="77777777" w:rsidR="00755737" w:rsidRDefault="00254334" w:rsidP="004852ED">
            <w:pPr>
              <w:pStyle w:val="LetterText12pt"/>
              <w:numPr>
                <w:ilvl w:val="0"/>
                <w:numId w:val="6"/>
              </w:numPr>
            </w:pPr>
            <w:r>
              <w:t>Yo p</w:t>
            </w:r>
            <w:r w:rsidR="004852ED" w:rsidRPr="004852ED">
              <w:t xml:space="preserve">uedo eliminar mi consentimiento para compartir registros de salud conductual y desórdenes por uso de sustancias en cualquier momento. </w:t>
            </w:r>
            <w:r>
              <w:t>Yo e</w:t>
            </w:r>
            <w:r w:rsidR="004852ED" w:rsidRPr="004852ED">
              <w:t xml:space="preserve">ntiendo que cualquier registro ya compartido por aprobaciones pasadas no podrá ser retirado. En caso de retirar mi consentimiento, </w:t>
            </w:r>
            <w:r>
              <w:t>Yo le</w:t>
            </w:r>
            <w:r w:rsidR="004852ED" w:rsidRPr="004852ED">
              <w:t xml:space="preserve"> informar</w:t>
            </w:r>
            <w:r w:rsidR="00631997">
              <w:t>e</w:t>
            </w:r>
            <w:r w:rsidR="004852ED" w:rsidRPr="004852ED">
              <w:t xml:space="preserve"> a todos los individuos y organizaciones </w:t>
            </w:r>
            <w:r w:rsidR="00672356" w:rsidRPr="00672356">
              <w:t xml:space="preserve">nombradas </w:t>
            </w:r>
            <w:r w:rsidR="004852ED" w:rsidRPr="004852ED">
              <w:t>en este formulario.</w:t>
            </w:r>
          </w:p>
          <w:p w14:paraId="47269515" w14:textId="77777777" w:rsidR="004852ED" w:rsidRDefault="00254334" w:rsidP="004852ED">
            <w:pPr>
              <w:pStyle w:val="LetterText12pt"/>
              <w:numPr>
                <w:ilvl w:val="0"/>
                <w:numId w:val="6"/>
              </w:numPr>
            </w:pPr>
            <w:r>
              <w:t>He l</w:t>
            </w:r>
            <w:r w:rsidR="004852ED" w:rsidRPr="004852ED">
              <w:t>eí</w:t>
            </w:r>
            <w:r>
              <w:t>do</w:t>
            </w:r>
            <w:r w:rsidR="004852ED" w:rsidRPr="004852ED">
              <w:t xml:space="preserve"> este formulario. O me </w:t>
            </w:r>
            <w:r>
              <w:t>lo han</w:t>
            </w:r>
            <w:r w:rsidR="004852ED" w:rsidRPr="004852ED">
              <w:t xml:space="preserve"> leído en un idioma que puedo entender. Mis preguntas sobre este formulario fueron respondidas. </w:t>
            </w:r>
            <w:r>
              <w:t>Yo p</w:t>
            </w:r>
            <w:r w:rsidR="004852ED" w:rsidRPr="004852ED">
              <w:t xml:space="preserve">uedo </w:t>
            </w:r>
            <w:r w:rsidR="00631997">
              <w:t>tener</w:t>
            </w:r>
            <w:r w:rsidR="004852ED" w:rsidRPr="004852ED">
              <w:t xml:space="preserve"> una copia de este formulario.</w:t>
            </w:r>
          </w:p>
          <w:p w14:paraId="2E322F15" w14:textId="77777777" w:rsidR="00755737" w:rsidRDefault="00672356" w:rsidP="004852ED">
            <w:pPr>
              <w:pStyle w:val="LetterText12pt"/>
              <w:numPr>
                <w:ilvl w:val="0"/>
                <w:numId w:val="6"/>
              </w:numPr>
            </w:pPr>
            <w:r w:rsidRPr="00672356">
              <w:t xml:space="preserve">Esta firma es válida por 1 año desde la fecha en que se firmó. O </w:t>
            </w:r>
            <w:r w:rsidR="00254334">
              <w:t xml:space="preserve">yo </w:t>
            </w:r>
            <w:r w:rsidRPr="00672356">
              <w:t xml:space="preserve">puedo elegir una fecha anterior o </w:t>
            </w:r>
            <w:r w:rsidR="00631997" w:rsidRPr="00631997">
              <w:t xml:space="preserve">hacer que se finalice después </w:t>
            </w:r>
            <w:r w:rsidRPr="00672356">
              <w:t>del evento o continuación</w:t>
            </w:r>
            <w:r w:rsidR="00631997">
              <w:t xml:space="preserve"> </w:t>
            </w:r>
            <w:r w:rsidR="00631997" w:rsidRPr="00631997">
              <w:t>anotada abajo</w:t>
            </w:r>
            <w:r w:rsidRPr="00672356">
              <w:t>. (Por ejemplo: al final</w:t>
            </w:r>
            <w:r w:rsidR="00631997">
              <w:t xml:space="preserve"> de</w:t>
            </w:r>
            <w:r w:rsidRPr="00672356">
              <w:t xml:space="preserve"> mi tratamiento).</w:t>
            </w:r>
          </w:p>
        </w:tc>
      </w:tr>
      <w:tr w:rsidR="004852ED" w14:paraId="28401216" w14:textId="77777777" w:rsidTr="00AF4132">
        <w:trPr>
          <w:trHeight w:hRule="exact" w:val="288"/>
        </w:trPr>
        <w:tc>
          <w:tcPr>
            <w:tcW w:w="360" w:type="dxa"/>
            <w:tcBorders>
              <w:left w:val="single" w:sz="6" w:space="0" w:color="auto"/>
              <w:bottom w:val="single" w:sz="4" w:space="0" w:color="auto"/>
            </w:tcBorders>
          </w:tcPr>
          <w:p w14:paraId="2E534BC6" w14:textId="77777777" w:rsidR="004852ED" w:rsidRDefault="004852ED" w:rsidP="004852ED">
            <w:pPr>
              <w:pStyle w:val="LetterText12pt"/>
              <w:ind w:left="0"/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</w:tcPr>
          <w:p w14:paraId="4C8EB57C" w14:textId="77777777" w:rsidR="004852ED" w:rsidRDefault="004852ED" w:rsidP="004852ED">
            <w:pPr>
              <w:pStyle w:val="LetterText12pt"/>
              <w:ind w:left="0"/>
            </w:pPr>
            <w:r w:rsidRPr="004852ED">
              <w:t xml:space="preserve">Fecha, evento, o </w:t>
            </w:r>
            <w:r w:rsidR="00631997" w:rsidRPr="00631997">
              <w:t>condición</w:t>
            </w:r>
          </w:p>
        </w:tc>
        <w:tc>
          <w:tcPr>
            <w:tcW w:w="7626" w:type="dxa"/>
            <w:gridSpan w:val="17"/>
            <w:tcBorders>
              <w:bottom w:val="single" w:sz="4" w:space="0" w:color="auto"/>
            </w:tcBorders>
          </w:tcPr>
          <w:p w14:paraId="19D525A0" w14:textId="77777777" w:rsidR="004852ED" w:rsidRDefault="000D0314" w:rsidP="004852ED">
            <w:pPr>
              <w:pStyle w:val="UserInput12pt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1" w:type="dxa"/>
            <w:tcBorders>
              <w:bottom w:val="single" w:sz="4" w:space="0" w:color="auto"/>
              <w:right w:val="single" w:sz="6" w:space="0" w:color="auto"/>
            </w:tcBorders>
          </w:tcPr>
          <w:p w14:paraId="21111ADB" w14:textId="77777777" w:rsidR="004852ED" w:rsidRDefault="004852ED" w:rsidP="004852ED">
            <w:pPr>
              <w:pStyle w:val="LetterText12pt"/>
            </w:pPr>
          </w:p>
        </w:tc>
      </w:tr>
      <w:tr w:rsidR="00547625" w14:paraId="27717A79" w14:textId="77777777" w:rsidTr="000D0314">
        <w:trPr>
          <w:trHeight w:val="576"/>
        </w:trPr>
        <w:tc>
          <w:tcPr>
            <w:tcW w:w="11377" w:type="dxa"/>
            <w:gridSpan w:val="2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029741" w14:textId="77777777" w:rsidR="00547625" w:rsidRDefault="00547625" w:rsidP="004852ED">
            <w:pPr>
              <w:pStyle w:val="LetterText12pt"/>
            </w:pPr>
            <w:r w:rsidRPr="00262FC5">
              <w:lastRenderedPageBreak/>
              <w:t>Declare su relación con la persona que da el consentimiento</w:t>
            </w:r>
            <w:r w:rsidR="00672356">
              <w:t>,</w:t>
            </w:r>
            <w:r w:rsidRPr="00262FC5">
              <w:t xml:space="preserve"> y luego firme y agregue la fecha a continuación:</w:t>
            </w:r>
          </w:p>
        </w:tc>
      </w:tr>
      <w:bookmarkStart w:id="29" w:name="_Hlk35597130"/>
      <w:tr w:rsidR="004852ED" w14:paraId="63509D8F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47742FF9" w14:textId="77777777" w:rsidR="004852ED" w:rsidRDefault="004852ED" w:rsidP="004852ED">
            <w:pPr>
              <w:pStyle w:val="LetterText12p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0837" w:type="dxa"/>
            <w:gridSpan w:val="22"/>
            <w:tcBorders>
              <w:right w:val="single" w:sz="6" w:space="0" w:color="auto"/>
            </w:tcBorders>
          </w:tcPr>
          <w:p w14:paraId="4F615041" w14:textId="77777777" w:rsidR="004852ED" w:rsidRDefault="00547625" w:rsidP="004852ED">
            <w:pPr>
              <w:pStyle w:val="LetterText12pt"/>
            </w:pPr>
            <w:r w:rsidRPr="00547625">
              <w:t>Yo</w:t>
            </w:r>
          </w:p>
        </w:tc>
      </w:tr>
      <w:tr w:rsidR="004852ED" w14:paraId="7A1DABBE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26B96FE3" w14:textId="77777777" w:rsidR="004852ED" w:rsidRDefault="004852ED" w:rsidP="004852ED">
            <w:pPr>
              <w:pStyle w:val="LetterText12p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3240" w:type="dxa"/>
            <w:gridSpan w:val="6"/>
          </w:tcPr>
          <w:p w14:paraId="33061163" w14:textId="77777777" w:rsidR="004852ED" w:rsidRDefault="00547625" w:rsidP="004852ED">
            <w:pPr>
              <w:pStyle w:val="LetterText12pt"/>
            </w:pPr>
            <w:r w:rsidRPr="00547625">
              <w:t>Padre (</w:t>
            </w:r>
            <w:r>
              <w:t>n</w:t>
            </w:r>
            <w:r w:rsidRPr="00547625">
              <w:t xml:space="preserve">ombre en </w:t>
            </w:r>
            <w:r>
              <w:t>i</w:t>
            </w:r>
            <w:r w:rsidRPr="00547625">
              <w:t>mprenta)</w:t>
            </w:r>
          </w:p>
        </w:tc>
        <w:tc>
          <w:tcPr>
            <w:tcW w:w="7290" w:type="dxa"/>
            <w:gridSpan w:val="13"/>
            <w:tcBorders>
              <w:bottom w:val="single" w:sz="6" w:space="0" w:color="auto"/>
            </w:tcBorders>
          </w:tcPr>
          <w:p w14:paraId="0AD5C61B" w14:textId="77777777" w:rsidR="004852ED" w:rsidRDefault="000D0314" w:rsidP="004852ED">
            <w:pPr>
              <w:pStyle w:val="UserInput12pt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07" w:type="dxa"/>
            <w:gridSpan w:val="3"/>
            <w:tcBorders>
              <w:right w:val="single" w:sz="6" w:space="0" w:color="auto"/>
            </w:tcBorders>
          </w:tcPr>
          <w:p w14:paraId="461DA3B2" w14:textId="77777777" w:rsidR="004852ED" w:rsidRDefault="004852ED" w:rsidP="004852ED">
            <w:pPr>
              <w:pStyle w:val="LetterText12pt"/>
            </w:pPr>
          </w:p>
        </w:tc>
      </w:tr>
      <w:tr w:rsidR="004852ED" w14:paraId="7D258C25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5F528E2F" w14:textId="77777777" w:rsidR="004852ED" w:rsidRDefault="004852ED" w:rsidP="004852ED">
            <w:pPr>
              <w:pStyle w:val="LetterText12pt"/>
            </w:pPr>
          </w:p>
        </w:tc>
      </w:tr>
      <w:tr w:rsidR="004852ED" w14:paraId="403EB41E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247E56F0" w14:textId="77777777" w:rsidR="004852ED" w:rsidRDefault="004852ED" w:rsidP="004852ED">
            <w:pPr>
              <w:pStyle w:val="LetterText12p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3150" w:type="dxa"/>
            <w:gridSpan w:val="5"/>
          </w:tcPr>
          <w:p w14:paraId="1DD9F375" w14:textId="77777777" w:rsidR="004852ED" w:rsidRDefault="00547625" w:rsidP="004852ED">
            <w:pPr>
              <w:pStyle w:val="LetterText12pt"/>
            </w:pPr>
            <w:r w:rsidRPr="00547625">
              <w:t>Tutor (</w:t>
            </w:r>
            <w:r>
              <w:t>n</w:t>
            </w:r>
            <w:r w:rsidRPr="00547625">
              <w:t xml:space="preserve">ombre en </w:t>
            </w:r>
            <w:r>
              <w:t>i</w:t>
            </w:r>
            <w:r w:rsidRPr="00547625">
              <w:t>mprenta)</w:t>
            </w:r>
          </w:p>
        </w:tc>
        <w:tc>
          <w:tcPr>
            <w:tcW w:w="7380" w:type="dxa"/>
            <w:gridSpan w:val="14"/>
            <w:tcBorders>
              <w:bottom w:val="single" w:sz="6" w:space="0" w:color="auto"/>
            </w:tcBorders>
          </w:tcPr>
          <w:p w14:paraId="4D5D80CE" w14:textId="77777777" w:rsidR="004852ED" w:rsidRDefault="000D0314" w:rsidP="004852ED">
            <w:pPr>
              <w:pStyle w:val="UserInput12pt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07" w:type="dxa"/>
            <w:gridSpan w:val="3"/>
            <w:tcBorders>
              <w:right w:val="single" w:sz="6" w:space="0" w:color="auto"/>
            </w:tcBorders>
          </w:tcPr>
          <w:p w14:paraId="17234C9C" w14:textId="77777777" w:rsidR="004852ED" w:rsidRDefault="004852ED" w:rsidP="004852ED">
            <w:pPr>
              <w:pStyle w:val="LetterText12pt"/>
            </w:pPr>
          </w:p>
        </w:tc>
      </w:tr>
      <w:tr w:rsidR="004852ED" w14:paraId="0E06D4EB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4090CC9F" w14:textId="77777777" w:rsidR="004852ED" w:rsidRDefault="004852ED" w:rsidP="004852ED">
            <w:pPr>
              <w:pStyle w:val="LetterText12pt"/>
            </w:pPr>
          </w:p>
        </w:tc>
      </w:tr>
      <w:tr w:rsidR="004852ED" w14:paraId="2AAF2773" w14:textId="77777777" w:rsidTr="00631997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3722F717" w14:textId="77777777" w:rsidR="004852ED" w:rsidRDefault="004852ED" w:rsidP="004852ED">
            <w:pPr>
              <w:pStyle w:val="LetterText12p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310" w:type="dxa"/>
            <w:gridSpan w:val="11"/>
          </w:tcPr>
          <w:p w14:paraId="536DFE47" w14:textId="77777777" w:rsidR="004852ED" w:rsidRDefault="00631997" w:rsidP="004852ED">
            <w:pPr>
              <w:pStyle w:val="LetterText12pt"/>
            </w:pPr>
            <w:r w:rsidRPr="00631997">
              <w:t xml:space="preserve">Representante </w:t>
            </w:r>
            <w:r w:rsidR="00547625" w:rsidRPr="00547625">
              <w:t>Autorizado (</w:t>
            </w:r>
            <w:r w:rsidR="00547625">
              <w:t>n</w:t>
            </w:r>
            <w:r w:rsidR="00547625" w:rsidRPr="00547625">
              <w:t xml:space="preserve">ombre en </w:t>
            </w:r>
            <w:r w:rsidR="00547625">
              <w:t>i</w:t>
            </w:r>
            <w:r w:rsidR="00547625" w:rsidRPr="00547625">
              <w:t>mprenta)</w:t>
            </w:r>
          </w:p>
        </w:tc>
        <w:tc>
          <w:tcPr>
            <w:tcW w:w="5220" w:type="dxa"/>
            <w:gridSpan w:val="8"/>
            <w:tcBorders>
              <w:bottom w:val="single" w:sz="6" w:space="0" w:color="auto"/>
            </w:tcBorders>
          </w:tcPr>
          <w:p w14:paraId="3DC0CA3A" w14:textId="77777777" w:rsidR="004852ED" w:rsidRDefault="00631997" w:rsidP="004852ED">
            <w:pPr>
              <w:pStyle w:val="UserInput12pt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07" w:type="dxa"/>
            <w:gridSpan w:val="3"/>
            <w:tcBorders>
              <w:right w:val="single" w:sz="6" w:space="0" w:color="auto"/>
            </w:tcBorders>
          </w:tcPr>
          <w:p w14:paraId="281AE425" w14:textId="77777777" w:rsidR="004852ED" w:rsidRDefault="004852ED" w:rsidP="004852ED">
            <w:pPr>
              <w:pStyle w:val="LetterText12pt"/>
            </w:pPr>
          </w:p>
        </w:tc>
      </w:tr>
      <w:tr w:rsidR="004852ED" w14:paraId="55F43C6D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2F9C" w14:textId="77777777" w:rsidR="004852ED" w:rsidRDefault="004852ED" w:rsidP="004852ED">
            <w:pPr>
              <w:pStyle w:val="LetterText12pt"/>
            </w:pPr>
          </w:p>
        </w:tc>
      </w:tr>
      <w:bookmarkEnd w:id="29"/>
      <w:tr w:rsidR="004852ED" w14:paraId="7782A8ED" w14:textId="77777777" w:rsidTr="00EB3DBD">
        <w:trPr>
          <w:trHeight w:hRule="exact" w:val="288"/>
        </w:trPr>
        <w:tc>
          <w:tcPr>
            <w:tcW w:w="8530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F09C0" w14:textId="77777777" w:rsidR="004852ED" w:rsidRDefault="00547625" w:rsidP="004852ED">
            <w:pPr>
              <w:pStyle w:val="LetterText12pt"/>
            </w:pPr>
            <w:r w:rsidRPr="00547625">
              <w:t>Firma</w:t>
            </w:r>
          </w:p>
        </w:tc>
        <w:tc>
          <w:tcPr>
            <w:tcW w:w="28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5D0A8" w14:textId="77777777" w:rsidR="004852ED" w:rsidRDefault="00547625" w:rsidP="004852ED">
            <w:pPr>
              <w:pStyle w:val="LetterText12pt"/>
            </w:pPr>
            <w:r w:rsidRPr="00547625">
              <w:t>Fecha</w:t>
            </w:r>
          </w:p>
        </w:tc>
      </w:tr>
      <w:tr w:rsidR="004852ED" w14:paraId="1A3FC6B2" w14:textId="77777777" w:rsidTr="00EB3DBD">
        <w:trPr>
          <w:trHeight w:val="576"/>
        </w:trPr>
        <w:tc>
          <w:tcPr>
            <w:tcW w:w="8530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7B84" w14:textId="77777777" w:rsidR="004852ED" w:rsidRDefault="004852ED" w:rsidP="004852ED">
            <w:pPr>
              <w:pStyle w:val="UserInput12pt"/>
            </w:pPr>
          </w:p>
        </w:tc>
        <w:tc>
          <w:tcPr>
            <w:tcW w:w="284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54B0" w14:textId="77777777" w:rsidR="004852ED" w:rsidRPr="00CA2700" w:rsidRDefault="004852ED" w:rsidP="004852ED">
            <w:pPr>
              <w:pStyle w:val="UserInput12p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852ED" w14:paraId="6D2DB09D" w14:textId="77777777" w:rsidTr="00EB3DBD">
        <w:trPr>
          <w:trHeight w:hRule="exact" w:val="288"/>
        </w:trPr>
        <w:tc>
          <w:tcPr>
            <w:tcW w:w="8530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65D94" w14:textId="77777777" w:rsidR="004852ED" w:rsidRDefault="00547625" w:rsidP="004852ED">
            <w:pPr>
              <w:pStyle w:val="LetterText12pt"/>
            </w:pPr>
            <w:r w:rsidRPr="00547625">
              <w:t>Firma del Testigo (</w:t>
            </w:r>
            <w:r>
              <w:t>s</w:t>
            </w:r>
            <w:r w:rsidRPr="00547625">
              <w:t xml:space="preserve">i </w:t>
            </w:r>
            <w:r>
              <w:t>c</w:t>
            </w:r>
            <w:r w:rsidRPr="00547625">
              <w:t>orresponde)</w:t>
            </w:r>
          </w:p>
        </w:tc>
        <w:tc>
          <w:tcPr>
            <w:tcW w:w="28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0B21C" w14:textId="77777777" w:rsidR="004852ED" w:rsidRDefault="00547625" w:rsidP="004852ED">
            <w:pPr>
              <w:pStyle w:val="LetterText12pt"/>
            </w:pPr>
            <w:r w:rsidRPr="00547625">
              <w:t>Fecha</w:t>
            </w:r>
          </w:p>
        </w:tc>
      </w:tr>
      <w:tr w:rsidR="004852ED" w14:paraId="694C52CC" w14:textId="77777777" w:rsidTr="00EB3DBD">
        <w:trPr>
          <w:trHeight w:val="576"/>
        </w:trPr>
        <w:tc>
          <w:tcPr>
            <w:tcW w:w="8530" w:type="dxa"/>
            <w:gridSpan w:val="2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D6C14" w14:textId="77777777" w:rsidR="004852ED" w:rsidRDefault="004852ED" w:rsidP="004852ED">
            <w:pPr>
              <w:pStyle w:val="LetterText12pt"/>
            </w:pPr>
          </w:p>
        </w:tc>
        <w:tc>
          <w:tcPr>
            <w:tcW w:w="2847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7E441" w14:textId="77777777" w:rsidR="004852ED" w:rsidRPr="00CA2700" w:rsidRDefault="004852ED" w:rsidP="004852ED">
            <w:pPr>
              <w:pStyle w:val="UserInput12p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B3DBD" w14:paraId="253778ED" w14:textId="77777777" w:rsidTr="00EB3DBD">
        <w:trPr>
          <w:trHeight w:val="288"/>
        </w:trPr>
        <w:tc>
          <w:tcPr>
            <w:tcW w:w="11377" w:type="dxa"/>
            <w:gridSpan w:val="25"/>
            <w:tcBorders>
              <w:top w:val="single" w:sz="4" w:space="0" w:color="auto"/>
            </w:tcBorders>
          </w:tcPr>
          <w:p w14:paraId="30115D5D" w14:textId="77777777" w:rsidR="00EB3DBD" w:rsidRDefault="00EB3DBD" w:rsidP="004852ED">
            <w:pPr>
              <w:pStyle w:val="UserInput12pt"/>
            </w:pPr>
          </w:p>
        </w:tc>
      </w:tr>
      <w:tr w:rsidR="00014CC7" w14:paraId="5ABEEC00" w14:textId="77777777" w:rsidTr="00EB3DBD">
        <w:trPr>
          <w:trHeight w:hRule="exact" w:val="288"/>
        </w:trPr>
        <w:tc>
          <w:tcPr>
            <w:tcW w:w="11377" w:type="dxa"/>
            <w:gridSpan w:val="25"/>
          </w:tcPr>
          <w:p w14:paraId="5C26E227" w14:textId="77777777" w:rsidR="00014CC7" w:rsidRPr="00755737" w:rsidRDefault="00547625" w:rsidP="00946F88">
            <w:pPr>
              <w:pStyle w:val="LetterText12pt"/>
              <w:rPr>
                <w:b/>
                <w:bCs/>
              </w:rPr>
            </w:pPr>
            <w:r w:rsidRPr="00547625">
              <w:rPr>
                <w:b/>
                <w:bCs/>
              </w:rPr>
              <w:t>RETIRE SU CONSENTIMIENTO</w:t>
            </w:r>
          </w:p>
        </w:tc>
      </w:tr>
      <w:tr w:rsidR="00014CC7" w14:paraId="2130D3C2" w14:textId="77777777" w:rsidTr="00EB3DBD">
        <w:trPr>
          <w:trHeight w:hRule="exact" w:val="288"/>
        </w:trPr>
        <w:tc>
          <w:tcPr>
            <w:tcW w:w="11377" w:type="dxa"/>
            <w:gridSpan w:val="25"/>
          </w:tcPr>
          <w:p w14:paraId="6970A32D" w14:textId="77777777" w:rsidR="00014CC7" w:rsidRDefault="00547625" w:rsidP="00946F88">
            <w:pPr>
              <w:pStyle w:val="LetterText12pt"/>
            </w:pPr>
            <w:r w:rsidRPr="00547625">
              <w:t xml:space="preserve">Complete la Sección 5 si ya no desea compartir los registros </w:t>
            </w:r>
            <w:r w:rsidR="00672356" w:rsidRPr="00672356">
              <w:t xml:space="preserve">nombrados anteriormente </w:t>
            </w:r>
            <w:r w:rsidRPr="00547625">
              <w:t>en la Sección 3.</w:t>
            </w:r>
          </w:p>
        </w:tc>
      </w:tr>
      <w:tr w:rsidR="00755737" w14:paraId="39B4E4E4" w14:textId="77777777" w:rsidTr="00EB3DBD">
        <w:trPr>
          <w:trHeight w:hRule="exact" w:val="234"/>
        </w:trPr>
        <w:tc>
          <w:tcPr>
            <w:tcW w:w="11377" w:type="dxa"/>
            <w:gridSpan w:val="25"/>
          </w:tcPr>
          <w:p w14:paraId="69388E38" w14:textId="77777777" w:rsidR="00755737" w:rsidRDefault="00755737" w:rsidP="00946F88">
            <w:pPr>
              <w:pStyle w:val="LetterText12pt"/>
            </w:pPr>
          </w:p>
        </w:tc>
      </w:tr>
      <w:tr w:rsidR="00014CC7" w14:paraId="6EDD1664" w14:textId="77777777" w:rsidTr="00EB3DBD">
        <w:trPr>
          <w:trHeight w:hRule="exact" w:val="288"/>
        </w:trPr>
        <w:tc>
          <w:tcPr>
            <w:tcW w:w="11377" w:type="dxa"/>
            <w:gridSpan w:val="25"/>
            <w:tcBorders>
              <w:bottom w:val="single" w:sz="6" w:space="0" w:color="auto"/>
            </w:tcBorders>
          </w:tcPr>
          <w:p w14:paraId="6BBDE3E7" w14:textId="77777777" w:rsidR="00014CC7" w:rsidRPr="00755737" w:rsidRDefault="00547625" w:rsidP="00946F88">
            <w:pPr>
              <w:pStyle w:val="LetterText12pt"/>
              <w:rPr>
                <w:b/>
                <w:bCs/>
              </w:rPr>
            </w:pPr>
            <w:r w:rsidRPr="00547625">
              <w:rPr>
                <w:b/>
                <w:bCs/>
              </w:rPr>
              <w:t xml:space="preserve">Sección 5: Quién Ya No Puede </w:t>
            </w:r>
            <w:r w:rsidR="00631997">
              <w:rPr>
                <w:b/>
                <w:bCs/>
              </w:rPr>
              <w:t>Ver tu</w:t>
            </w:r>
            <w:r w:rsidRPr="00547625">
              <w:rPr>
                <w:b/>
                <w:bCs/>
              </w:rPr>
              <w:t xml:space="preserve"> Información</w:t>
            </w:r>
          </w:p>
        </w:tc>
      </w:tr>
      <w:tr w:rsidR="00014CC7" w14:paraId="49D00D6E" w14:textId="77777777" w:rsidTr="00EB3DBD">
        <w:trPr>
          <w:trHeight w:val="576"/>
        </w:trPr>
        <w:tc>
          <w:tcPr>
            <w:tcW w:w="1137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B0F5BC" w14:textId="77777777" w:rsidR="00014CC7" w:rsidRDefault="00547625" w:rsidP="00946F88">
            <w:pPr>
              <w:pStyle w:val="LetterText12pt"/>
            </w:pPr>
            <w:r w:rsidRPr="00547625">
              <w:t xml:space="preserve">Ya no deseo compartir mis registros con </w:t>
            </w:r>
            <w:r w:rsidR="00672356" w:rsidRPr="00672356">
              <w:t xml:space="preserve">los nombrados </w:t>
            </w:r>
            <w:r w:rsidRPr="00547625">
              <w:t>en las Secciones 2a y 2b. Entiendo que cualquier información ya compartida debido a una aprobación anterior no podrá ser retirada.</w:t>
            </w:r>
          </w:p>
        </w:tc>
      </w:tr>
      <w:tr w:rsidR="00547625" w14:paraId="10A6BD2C" w14:textId="77777777" w:rsidTr="00EB3DBD">
        <w:trPr>
          <w:trHeight w:val="576"/>
        </w:trPr>
        <w:tc>
          <w:tcPr>
            <w:tcW w:w="1137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4DA01086" w14:textId="77777777" w:rsidR="00547625" w:rsidRDefault="00547625" w:rsidP="00946F88">
            <w:pPr>
              <w:pStyle w:val="LetterText12pt"/>
            </w:pPr>
            <w:r w:rsidRPr="00547625">
              <w:t>Declare su relación con la persona que retira el consentimiento, y luego firme y agregue la fecha.</w:t>
            </w:r>
          </w:p>
        </w:tc>
      </w:tr>
      <w:tr w:rsidR="00014CC7" w14:paraId="7688388C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67B40850" w14:textId="77777777" w:rsidR="00014CC7" w:rsidRDefault="00014CC7" w:rsidP="00CA2700">
            <w:pPr>
              <w:pStyle w:val="LetterText12p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</w:p>
        </w:tc>
        <w:tc>
          <w:tcPr>
            <w:tcW w:w="10837" w:type="dxa"/>
            <w:gridSpan w:val="22"/>
            <w:tcBorders>
              <w:right w:val="single" w:sz="6" w:space="0" w:color="auto"/>
            </w:tcBorders>
          </w:tcPr>
          <w:p w14:paraId="00AFE246" w14:textId="77777777" w:rsidR="00014CC7" w:rsidRDefault="00547625" w:rsidP="00CA2700">
            <w:pPr>
              <w:pStyle w:val="LetterText12pt"/>
            </w:pPr>
            <w:r>
              <w:t>Yo</w:t>
            </w:r>
          </w:p>
        </w:tc>
      </w:tr>
      <w:tr w:rsidR="00014CC7" w14:paraId="37923523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62EE37A3" w14:textId="77777777" w:rsidR="00014CC7" w:rsidRDefault="00275414" w:rsidP="00CA2700">
            <w:pPr>
              <w:pStyle w:val="LetterText12p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3240" w:type="dxa"/>
            <w:gridSpan w:val="6"/>
          </w:tcPr>
          <w:p w14:paraId="67D9596E" w14:textId="77777777" w:rsidR="00014CC7" w:rsidRDefault="00547625" w:rsidP="00CA2700">
            <w:pPr>
              <w:pStyle w:val="LetterText12pt"/>
            </w:pPr>
            <w:r w:rsidRPr="00547625">
              <w:t>Padre (</w:t>
            </w:r>
            <w:r>
              <w:t>n</w:t>
            </w:r>
            <w:r w:rsidRPr="00547625">
              <w:t xml:space="preserve">ombre en </w:t>
            </w:r>
            <w:r>
              <w:t>i</w:t>
            </w:r>
            <w:r w:rsidRPr="00547625">
              <w:t>mprenta)</w:t>
            </w:r>
          </w:p>
        </w:tc>
        <w:tc>
          <w:tcPr>
            <w:tcW w:w="7347" w:type="dxa"/>
            <w:gridSpan w:val="14"/>
            <w:tcBorders>
              <w:bottom w:val="single" w:sz="6" w:space="0" w:color="auto"/>
            </w:tcBorders>
          </w:tcPr>
          <w:p w14:paraId="1848BC69" w14:textId="77777777" w:rsidR="00014CC7" w:rsidRDefault="000D0314" w:rsidP="00CA2700">
            <w:pPr>
              <w:pStyle w:val="UserInput12p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4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50" w:type="dxa"/>
            <w:gridSpan w:val="2"/>
            <w:tcBorders>
              <w:right w:val="single" w:sz="6" w:space="0" w:color="auto"/>
            </w:tcBorders>
          </w:tcPr>
          <w:p w14:paraId="3970CDC1" w14:textId="77777777" w:rsidR="00014CC7" w:rsidRDefault="00014CC7" w:rsidP="00CA2700">
            <w:pPr>
              <w:pStyle w:val="LetterText12pt"/>
            </w:pPr>
          </w:p>
        </w:tc>
      </w:tr>
      <w:tr w:rsidR="00755737" w14:paraId="3E25EEC7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F0D5940" w14:textId="77777777" w:rsidR="00755737" w:rsidRDefault="00755737" w:rsidP="00CA2700">
            <w:pPr>
              <w:pStyle w:val="LetterText12pt"/>
            </w:pPr>
          </w:p>
        </w:tc>
      </w:tr>
      <w:tr w:rsidR="00014CC7" w14:paraId="3C98D53C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50460BF4" w14:textId="77777777" w:rsidR="00014CC7" w:rsidRDefault="00275414" w:rsidP="00CA2700">
            <w:pPr>
              <w:pStyle w:val="LetterText12p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3150" w:type="dxa"/>
            <w:gridSpan w:val="5"/>
          </w:tcPr>
          <w:p w14:paraId="2A456A4E" w14:textId="77777777" w:rsidR="00014CC7" w:rsidRDefault="00547625" w:rsidP="00CA2700">
            <w:pPr>
              <w:pStyle w:val="LetterText12pt"/>
            </w:pPr>
            <w:r w:rsidRPr="00547625">
              <w:t>Tutor (</w:t>
            </w:r>
            <w:r>
              <w:t>n</w:t>
            </w:r>
            <w:r w:rsidRPr="00547625">
              <w:t xml:space="preserve">ombre en </w:t>
            </w:r>
            <w:r>
              <w:t>i</w:t>
            </w:r>
            <w:r w:rsidRPr="00547625">
              <w:t>mprenta)</w:t>
            </w:r>
          </w:p>
        </w:tc>
        <w:tc>
          <w:tcPr>
            <w:tcW w:w="7437" w:type="dxa"/>
            <w:gridSpan w:val="15"/>
            <w:tcBorders>
              <w:bottom w:val="single" w:sz="6" w:space="0" w:color="auto"/>
            </w:tcBorders>
          </w:tcPr>
          <w:p w14:paraId="440C03EF" w14:textId="77777777" w:rsidR="00014CC7" w:rsidRDefault="000D0314" w:rsidP="00CA2700">
            <w:pPr>
              <w:pStyle w:val="UserInput12p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0" w:type="dxa"/>
            <w:gridSpan w:val="2"/>
            <w:tcBorders>
              <w:right w:val="single" w:sz="6" w:space="0" w:color="auto"/>
            </w:tcBorders>
          </w:tcPr>
          <w:p w14:paraId="1BFFBA3F" w14:textId="77777777" w:rsidR="00014CC7" w:rsidRDefault="00014CC7" w:rsidP="00CA2700">
            <w:pPr>
              <w:pStyle w:val="LetterText12pt"/>
            </w:pPr>
          </w:p>
        </w:tc>
      </w:tr>
      <w:tr w:rsidR="00755737" w14:paraId="0213CFDA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4E392A2D" w14:textId="77777777" w:rsidR="00755737" w:rsidRDefault="00755737" w:rsidP="00CA2700">
            <w:pPr>
              <w:pStyle w:val="LetterText12pt"/>
            </w:pPr>
          </w:p>
        </w:tc>
      </w:tr>
      <w:tr w:rsidR="00014CC7" w14:paraId="11E91ECA" w14:textId="77777777" w:rsidTr="00EB3DBD">
        <w:trPr>
          <w:trHeight w:hRule="exact" w:val="288"/>
        </w:trPr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14:paraId="4D1986F5" w14:textId="77777777" w:rsidR="00014CC7" w:rsidRDefault="00275414" w:rsidP="00CA2700">
            <w:pPr>
              <w:pStyle w:val="LetterText12p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400" w:type="dxa"/>
            <w:gridSpan w:val="13"/>
          </w:tcPr>
          <w:p w14:paraId="675B37A6" w14:textId="77777777" w:rsidR="00014CC7" w:rsidRDefault="00547625" w:rsidP="00CA2700">
            <w:pPr>
              <w:pStyle w:val="LetterText12pt"/>
            </w:pPr>
            <w:r w:rsidRPr="00547625">
              <w:t>Representante Autorizado (</w:t>
            </w:r>
            <w:r>
              <w:t>n</w:t>
            </w:r>
            <w:r w:rsidRPr="00547625">
              <w:t xml:space="preserve">ombre en </w:t>
            </w:r>
            <w:r>
              <w:t>i</w:t>
            </w:r>
            <w:r w:rsidRPr="00547625">
              <w:t>mprenta)</w:t>
            </w:r>
          </w:p>
        </w:tc>
        <w:tc>
          <w:tcPr>
            <w:tcW w:w="5187" w:type="dxa"/>
            <w:gridSpan w:val="7"/>
            <w:tcBorders>
              <w:bottom w:val="single" w:sz="6" w:space="0" w:color="auto"/>
            </w:tcBorders>
          </w:tcPr>
          <w:p w14:paraId="3172D98F" w14:textId="77777777" w:rsidR="00014CC7" w:rsidRDefault="00397604" w:rsidP="00CA2700">
            <w:pPr>
              <w:pStyle w:val="UserInput12p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50" w:type="dxa"/>
            <w:gridSpan w:val="2"/>
            <w:tcBorders>
              <w:right w:val="single" w:sz="6" w:space="0" w:color="auto"/>
            </w:tcBorders>
          </w:tcPr>
          <w:p w14:paraId="1E111F43" w14:textId="77777777" w:rsidR="00014CC7" w:rsidRDefault="00014CC7" w:rsidP="00CA2700">
            <w:pPr>
              <w:pStyle w:val="LetterText12pt"/>
            </w:pPr>
          </w:p>
        </w:tc>
      </w:tr>
      <w:tr w:rsidR="00755737" w14:paraId="6A54F23C" w14:textId="77777777" w:rsidTr="00EB3DBD">
        <w:trPr>
          <w:trHeight w:hRule="exact" w:val="80"/>
        </w:trPr>
        <w:tc>
          <w:tcPr>
            <w:tcW w:w="1137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FDE" w14:textId="77777777" w:rsidR="00755737" w:rsidRDefault="00755737" w:rsidP="00CA2700">
            <w:pPr>
              <w:pStyle w:val="LetterText12pt"/>
            </w:pPr>
          </w:p>
        </w:tc>
      </w:tr>
      <w:tr w:rsidR="00014CC7" w14:paraId="4D81BD12" w14:textId="77777777" w:rsidTr="00EB3DBD">
        <w:trPr>
          <w:trHeight w:hRule="exact" w:val="288"/>
        </w:trPr>
        <w:tc>
          <w:tcPr>
            <w:tcW w:w="8530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DD8CA" w14:textId="77777777" w:rsidR="00014CC7" w:rsidRDefault="00547625" w:rsidP="00946F88">
            <w:pPr>
              <w:pStyle w:val="LetterText12pt"/>
            </w:pPr>
            <w:r w:rsidRPr="00547625">
              <w:t>Firma</w:t>
            </w:r>
          </w:p>
        </w:tc>
        <w:tc>
          <w:tcPr>
            <w:tcW w:w="28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D293EC" w14:textId="77777777" w:rsidR="00014CC7" w:rsidRDefault="00547625" w:rsidP="00946F88">
            <w:pPr>
              <w:pStyle w:val="LetterText12pt"/>
            </w:pPr>
            <w:r>
              <w:t>Fecha</w:t>
            </w:r>
          </w:p>
        </w:tc>
      </w:tr>
      <w:tr w:rsidR="00014CC7" w14:paraId="4FA182C7" w14:textId="77777777" w:rsidTr="00EB3DBD">
        <w:trPr>
          <w:trHeight w:val="576"/>
        </w:trPr>
        <w:tc>
          <w:tcPr>
            <w:tcW w:w="8530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2A98" w14:textId="77777777" w:rsidR="00014CC7" w:rsidRDefault="00014CC7" w:rsidP="00946F88">
            <w:pPr>
              <w:pStyle w:val="LetterText12pt"/>
            </w:pPr>
          </w:p>
        </w:tc>
        <w:tc>
          <w:tcPr>
            <w:tcW w:w="284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AE88" w14:textId="77777777" w:rsidR="00014CC7" w:rsidRDefault="00397604" w:rsidP="00392526">
            <w:pPr>
              <w:pStyle w:val="UserInput12pt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14CC7" w14:paraId="537BF948" w14:textId="77777777" w:rsidTr="00EB3DBD">
        <w:trPr>
          <w:trHeight w:hRule="exact" w:val="288"/>
        </w:trPr>
        <w:tc>
          <w:tcPr>
            <w:tcW w:w="8530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2F14D" w14:textId="77777777" w:rsidR="00014CC7" w:rsidRDefault="00547625" w:rsidP="00946F88">
            <w:pPr>
              <w:pStyle w:val="LetterText12pt"/>
            </w:pPr>
            <w:r w:rsidRPr="00547625">
              <w:t>Firma del Testigo (</w:t>
            </w:r>
            <w:r>
              <w:t>s</w:t>
            </w:r>
            <w:r w:rsidRPr="00547625">
              <w:t xml:space="preserve">i </w:t>
            </w:r>
            <w:r>
              <w:t>c</w:t>
            </w:r>
            <w:r w:rsidRPr="00547625">
              <w:t>orresponde)</w:t>
            </w:r>
          </w:p>
        </w:tc>
        <w:tc>
          <w:tcPr>
            <w:tcW w:w="28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8FC4C2" w14:textId="77777777" w:rsidR="00014CC7" w:rsidRDefault="00547625" w:rsidP="00946F88">
            <w:pPr>
              <w:pStyle w:val="LetterText12pt"/>
            </w:pPr>
            <w:r>
              <w:t>Fecha</w:t>
            </w:r>
          </w:p>
        </w:tc>
      </w:tr>
      <w:tr w:rsidR="00014CC7" w14:paraId="67BDE7F9" w14:textId="77777777" w:rsidTr="00EB3DBD">
        <w:trPr>
          <w:trHeight w:val="576"/>
        </w:trPr>
        <w:tc>
          <w:tcPr>
            <w:tcW w:w="8530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0F7A" w14:textId="77777777" w:rsidR="00014CC7" w:rsidRDefault="00014CC7" w:rsidP="00946F88">
            <w:pPr>
              <w:pStyle w:val="LetterText12pt"/>
            </w:pPr>
          </w:p>
        </w:tc>
        <w:tc>
          <w:tcPr>
            <w:tcW w:w="284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B0BC" w14:textId="77777777" w:rsidR="00014CC7" w:rsidRDefault="00397604" w:rsidP="00392526">
            <w:pPr>
              <w:pStyle w:val="UserInput12pt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14CC7" w14:paraId="244801F6" w14:textId="77777777" w:rsidTr="00EB3DBD">
        <w:trPr>
          <w:trHeight w:hRule="exact" w:val="288"/>
        </w:trPr>
        <w:tc>
          <w:tcPr>
            <w:tcW w:w="2842" w:type="dxa"/>
            <w:gridSpan w:val="6"/>
            <w:tcBorders>
              <w:top w:val="single" w:sz="6" w:space="0" w:color="auto"/>
            </w:tcBorders>
          </w:tcPr>
          <w:p w14:paraId="7B7926D3" w14:textId="77777777" w:rsidR="00014CC7" w:rsidRDefault="00014CC7" w:rsidP="00946F88">
            <w:pPr>
              <w:pStyle w:val="LetterText12pt"/>
            </w:pPr>
          </w:p>
        </w:tc>
        <w:tc>
          <w:tcPr>
            <w:tcW w:w="2845" w:type="dxa"/>
            <w:gridSpan w:val="7"/>
            <w:tcBorders>
              <w:top w:val="single" w:sz="6" w:space="0" w:color="auto"/>
            </w:tcBorders>
          </w:tcPr>
          <w:p w14:paraId="71D37804" w14:textId="77777777" w:rsidR="00014CC7" w:rsidRDefault="00014CC7" w:rsidP="00946F88">
            <w:pPr>
              <w:pStyle w:val="LetterText12pt"/>
            </w:pPr>
          </w:p>
        </w:tc>
        <w:tc>
          <w:tcPr>
            <w:tcW w:w="2843" w:type="dxa"/>
            <w:gridSpan w:val="8"/>
            <w:tcBorders>
              <w:top w:val="single" w:sz="6" w:space="0" w:color="auto"/>
            </w:tcBorders>
          </w:tcPr>
          <w:p w14:paraId="58B02BF6" w14:textId="77777777" w:rsidR="00014CC7" w:rsidRDefault="00014CC7" w:rsidP="00946F88">
            <w:pPr>
              <w:pStyle w:val="LetterText12pt"/>
            </w:pPr>
          </w:p>
        </w:tc>
        <w:tc>
          <w:tcPr>
            <w:tcW w:w="2847" w:type="dxa"/>
            <w:gridSpan w:val="4"/>
            <w:tcBorders>
              <w:top w:val="single" w:sz="6" w:space="0" w:color="auto"/>
            </w:tcBorders>
          </w:tcPr>
          <w:p w14:paraId="7993559B" w14:textId="77777777" w:rsidR="00014CC7" w:rsidRDefault="00014CC7" w:rsidP="00946F88">
            <w:pPr>
              <w:pStyle w:val="LetterText12pt"/>
            </w:pPr>
          </w:p>
        </w:tc>
      </w:tr>
      <w:tr w:rsidR="00EB3DBD" w14:paraId="57F304B4" w14:textId="77777777" w:rsidTr="00EB3DBD">
        <w:trPr>
          <w:trHeight w:hRule="exact" w:val="288"/>
        </w:trPr>
        <w:tc>
          <w:tcPr>
            <w:tcW w:w="2842" w:type="dxa"/>
            <w:gridSpan w:val="6"/>
          </w:tcPr>
          <w:p w14:paraId="79800E82" w14:textId="77777777" w:rsidR="00EB3DBD" w:rsidRDefault="00EB3DBD" w:rsidP="00946F88">
            <w:pPr>
              <w:pStyle w:val="LetterText12pt"/>
            </w:pPr>
          </w:p>
        </w:tc>
        <w:tc>
          <w:tcPr>
            <w:tcW w:w="2845" w:type="dxa"/>
            <w:gridSpan w:val="7"/>
          </w:tcPr>
          <w:p w14:paraId="40B990C1" w14:textId="77777777" w:rsidR="00EB3DBD" w:rsidRDefault="00EB3DBD" w:rsidP="00946F88">
            <w:pPr>
              <w:pStyle w:val="LetterText12pt"/>
            </w:pPr>
          </w:p>
        </w:tc>
        <w:tc>
          <w:tcPr>
            <w:tcW w:w="2843" w:type="dxa"/>
            <w:gridSpan w:val="8"/>
          </w:tcPr>
          <w:p w14:paraId="29F31BF3" w14:textId="77777777" w:rsidR="00EB3DBD" w:rsidRDefault="00EB3DBD" w:rsidP="00946F88">
            <w:pPr>
              <w:pStyle w:val="LetterText12pt"/>
            </w:pPr>
          </w:p>
        </w:tc>
        <w:tc>
          <w:tcPr>
            <w:tcW w:w="2847" w:type="dxa"/>
            <w:gridSpan w:val="4"/>
          </w:tcPr>
          <w:p w14:paraId="6E83F8F7" w14:textId="77777777" w:rsidR="00EB3DBD" w:rsidRDefault="00EB3DBD" w:rsidP="00946F88">
            <w:pPr>
              <w:pStyle w:val="LetterText12pt"/>
            </w:pPr>
          </w:p>
        </w:tc>
      </w:tr>
      <w:tr w:rsidR="00D44324" w14:paraId="582E27A3" w14:textId="77777777" w:rsidTr="00EB3DBD">
        <w:trPr>
          <w:trHeight w:hRule="exact" w:val="288"/>
        </w:trPr>
        <w:tc>
          <w:tcPr>
            <w:tcW w:w="2842" w:type="dxa"/>
            <w:gridSpan w:val="6"/>
          </w:tcPr>
          <w:p w14:paraId="210859AA" w14:textId="77777777" w:rsidR="00D44324" w:rsidRDefault="00D44324" w:rsidP="00946F88">
            <w:pPr>
              <w:pStyle w:val="LetterText12pt"/>
            </w:pPr>
          </w:p>
        </w:tc>
        <w:tc>
          <w:tcPr>
            <w:tcW w:w="2845" w:type="dxa"/>
            <w:gridSpan w:val="7"/>
          </w:tcPr>
          <w:p w14:paraId="5864944A" w14:textId="77777777" w:rsidR="00D44324" w:rsidRDefault="00D44324" w:rsidP="00946F88">
            <w:pPr>
              <w:pStyle w:val="LetterText12pt"/>
            </w:pPr>
          </w:p>
        </w:tc>
        <w:tc>
          <w:tcPr>
            <w:tcW w:w="2843" w:type="dxa"/>
            <w:gridSpan w:val="8"/>
          </w:tcPr>
          <w:p w14:paraId="2599CA4E" w14:textId="77777777" w:rsidR="00D44324" w:rsidRDefault="00D44324" w:rsidP="00946F88">
            <w:pPr>
              <w:pStyle w:val="LetterText12pt"/>
            </w:pPr>
          </w:p>
        </w:tc>
        <w:tc>
          <w:tcPr>
            <w:tcW w:w="2847" w:type="dxa"/>
            <w:gridSpan w:val="4"/>
          </w:tcPr>
          <w:p w14:paraId="17F2C9A3" w14:textId="77777777" w:rsidR="00D44324" w:rsidRDefault="00D44324" w:rsidP="00946F88">
            <w:pPr>
              <w:pStyle w:val="LetterText12pt"/>
            </w:pPr>
          </w:p>
        </w:tc>
      </w:tr>
    </w:tbl>
    <w:p w14:paraId="7DB3859B" w14:textId="77777777" w:rsidR="00D44324" w:rsidRDefault="00D44324">
      <w:r>
        <w:br w:type="page"/>
      </w:r>
    </w:p>
    <w:tbl>
      <w:tblPr>
        <w:tblStyle w:val="TableGrid"/>
        <w:tblW w:w="11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90"/>
        <w:gridCol w:w="1907"/>
        <w:gridCol w:w="253"/>
        <w:gridCol w:w="2590"/>
        <w:gridCol w:w="2606"/>
        <w:gridCol w:w="241"/>
      </w:tblGrid>
      <w:tr w:rsidR="00014CC7" w14:paraId="4F296567" w14:textId="77777777" w:rsidTr="00EB3DBD">
        <w:trPr>
          <w:trHeight w:hRule="exact" w:val="288"/>
        </w:trPr>
        <w:tc>
          <w:tcPr>
            <w:tcW w:w="11377" w:type="dxa"/>
            <w:gridSpan w:val="8"/>
            <w:tcBorders>
              <w:bottom w:val="single" w:sz="12" w:space="0" w:color="auto"/>
            </w:tcBorders>
          </w:tcPr>
          <w:p w14:paraId="6B199300" w14:textId="77777777" w:rsidR="00014CC7" w:rsidRPr="00162158" w:rsidRDefault="00690FBB" w:rsidP="00162158">
            <w:pPr>
              <w:pStyle w:val="LetterText12pt"/>
              <w:jc w:val="center"/>
              <w:rPr>
                <w:b/>
                <w:bCs/>
              </w:rPr>
            </w:pPr>
            <w:r w:rsidRPr="00690FBB">
              <w:rPr>
                <w:b/>
                <w:bCs/>
              </w:rPr>
              <w:lastRenderedPageBreak/>
              <w:t>SÓLO PARA USO DEL PROVEEDOR DE CUIDADO MÉDICO O PLAN DE SALUD</w:t>
            </w:r>
          </w:p>
        </w:tc>
      </w:tr>
      <w:tr w:rsidR="00CA3C95" w14:paraId="3BBCEB33" w14:textId="77777777" w:rsidTr="00EB3DBD">
        <w:trPr>
          <w:trHeight w:hRule="exact" w:val="288"/>
        </w:trPr>
        <w:tc>
          <w:tcPr>
            <w:tcW w:w="113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240ABF" w14:textId="77777777" w:rsidR="00CA3C95" w:rsidRPr="00162158" w:rsidRDefault="00631997" w:rsidP="00946F88">
            <w:pPr>
              <w:pStyle w:val="LetterText12pt"/>
              <w:rPr>
                <w:b/>
                <w:bCs/>
              </w:rPr>
            </w:pPr>
            <w:r>
              <w:rPr>
                <w:b/>
                <w:bCs/>
              </w:rPr>
              <w:t>Retirada</w:t>
            </w:r>
            <w:r w:rsidR="00690FBB" w:rsidRPr="00690FBB">
              <w:rPr>
                <w:b/>
                <w:bCs/>
              </w:rPr>
              <w:t xml:space="preserve"> Verbal de Consentimiento</w:t>
            </w:r>
          </w:p>
        </w:tc>
      </w:tr>
      <w:tr w:rsidR="00CA3C95" w14:paraId="284FBA0F" w14:textId="77777777" w:rsidTr="00EB3DBD">
        <w:trPr>
          <w:trHeight w:hRule="exact" w:val="288"/>
        </w:trPr>
        <w:tc>
          <w:tcPr>
            <w:tcW w:w="540" w:type="dxa"/>
            <w:tcBorders>
              <w:left w:val="single" w:sz="12" w:space="0" w:color="auto"/>
            </w:tcBorders>
          </w:tcPr>
          <w:p w14:paraId="5997C4A4" w14:textId="77777777" w:rsidR="00CA3C95" w:rsidRDefault="00CA3C95" w:rsidP="00946F88">
            <w:pPr>
              <w:pStyle w:val="LetterText12p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10837" w:type="dxa"/>
            <w:gridSpan w:val="7"/>
            <w:tcBorders>
              <w:right w:val="single" w:sz="12" w:space="0" w:color="auto"/>
            </w:tcBorders>
          </w:tcPr>
          <w:p w14:paraId="2E5FB281" w14:textId="77777777" w:rsidR="00CA3C95" w:rsidRDefault="00672356" w:rsidP="00946F88">
            <w:pPr>
              <w:pStyle w:val="LetterText12pt"/>
            </w:pPr>
            <w:r w:rsidRPr="00672356">
              <w:t>El individuo nombrado en la Sección 1 retiró su consentimiento.</w:t>
            </w:r>
          </w:p>
        </w:tc>
      </w:tr>
      <w:tr w:rsidR="00CA3C95" w14:paraId="734F68EB" w14:textId="77777777" w:rsidTr="00EB3DBD">
        <w:trPr>
          <w:trHeight w:hRule="exact" w:val="288"/>
        </w:trPr>
        <w:tc>
          <w:tcPr>
            <w:tcW w:w="1137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5A197F6" w14:textId="77777777" w:rsidR="00CA3C95" w:rsidRDefault="00690FBB" w:rsidP="00946F88">
            <w:pPr>
              <w:pStyle w:val="LetterText12pt"/>
            </w:pPr>
            <w:r w:rsidRPr="00690FBB">
              <w:t xml:space="preserve">Indique al individuo que solicitó el retiro más abajo, </w:t>
            </w:r>
            <w:r w:rsidR="00672356" w:rsidRPr="00672356">
              <w:t xml:space="preserve">luego </w:t>
            </w:r>
            <w:r w:rsidRPr="00690FBB">
              <w:t>firme y agregue la fecha.</w:t>
            </w:r>
          </w:p>
        </w:tc>
      </w:tr>
      <w:tr w:rsidR="00CA3C95" w14:paraId="2565BEC9" w14:textId="77777777" w:rsidTr="00EB3DBD">
        <w:trPr>
          <w:trHeight w:hRule="exact" w:val="288"/>
        </w:trPr>
        <w:tc>
          <w:tcPr>
            <w:tcW w:w="540" w:type="dxa"/>
            <w:tcBorders>
              <w:left w:val="single" w:sz="12" w:space="0" w:color="auto"/>
            </w:tcBorders>
          </w:tcPr>
          <w:p w14:paraId="4878F42F" w14:textId="77777777" w:rsidR="00CA3C95" w:rsidRDefault="00CA3C95" w:rsidP="00946F88">
            <w:pPr>
              <w:pStyle w:val="LetterText12p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10837" w:type="dxa"/>
            <w:gridSpan w:val="7"/>
            <w:tcBorders>
              <w:right w:val="single" w:sz="12" w:space="0" w:color="auto"/>
            </w:tcBorders>
          </w:tcPr>
          <w:p w14:paraId="633C8FCE" w14:textId="77777777" w:rsidR="00CA3C95" w:rsidRDefault="00690FBB" w:rsidP="00946F88">
            <w:pPr>
              <w:pStyle w:val="LetterText12pt"/>
            </w:pPr>
            <w:r w:rsidRPr="00690FBB">
              <w:t xml:space="preserve">Individuo </w:t>
            </w:r>
            <w:r w:rsidR="00672356" w:rsidRPr="00672356">
              <w:t xml:space="preserve">nombrado </w:t>
            </w:r>
            <w:r w:rsidRPr="00690FBB">
              <w:t>en la Sección 1</w:t>
            </w:r>
            <w:r>
              <w:t>.</w:t>
            </w:r>
          </w:p>
        </w:tc>
      </w:tr>
      <w:tr w:rsidR="00CA3C95" w14:paraId="6101954E" w14:textId="77777777" w:rsidTr="00EB3DBD">
        <w:trPr>
          <w:trHeight w:hRule="exact" w:val="288"/>
        </w:trPr>
        <w:tc>
          <w:tcPr>
            <w:tcW w:w="540" w:type="dxa"/>
            <w:tcBorders>
              <w:left w:val="single" w:sz="12" w:space="0" w:color="auto"/>
            </w:tcBorders>
          </w:tcPr>
          <w:p w14:paraId="4B54DC8B" w14:textId="77777777" w:rsidR="00CA3C95" w:rsidRDefault="00CA3C95" w:rsidP="00CA2700">
            <w:pPr>
              <w:pStyle w:val="LetterText12p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14:paraId="119D8AD4" w14:textId="77777777" w:rsidR="00CA3C95" w:rsidRDefault="00690FBB" w:rsidP="00CA2700">
            <w:pPr>
              <w:pStyle w:val="LetterText12pt"/>
            </w:pPr>
            <w:r w:rsidRPr="00690FBB">
              <w:t>Padre (</w:t>
            </w:r>
            <w:r>
              <w:t>n</w:t>
            </w:r>
            <w:r w:rsidRPr="00690FBB">
              <w:t xml:space="preserve">ombre en </w:t>
            </w:r>
            <w:r>
              <w:t>i</w:t>
            </w:r>
            <w:r w:rsidRPr="00690FBB">
              <w:t>mprenta)</w:t>
            </w:r>
          </w:p>
        </w:tc>
        <w:tc>
          <w:tcPr>
            <w:tcW w:w="7356" w:type="dxa"/>
            <w:gridSpan w:val="4"/>
            <w:tcBorders>
              <w:bottom w:val="single" w:sz="4" w:space="0" w:color="auto"/>
            </w:tcBorders>
          </w:tcPr>
          <w:p w14:paraId="63E3A1AF" w14:textId="77777777" w:rsidR="00CA3C95" w:rsidRDefault="000D0314" w:rsidP="00162158">
            <w:pPr>
              <w:pStyle w:val="UserInput12p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4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2EBE9908" w14:textId="77777777" w:rsidR="00CA3C95" w:rsidRDefault="00CA3C95" w:rsidP="00CA2700">
            <w:pPr>
              <w:pStyle w:val="LetterText12pt"/>
            </w:pPr>
          </w:p>
        </w:tc>
      </w:tr>
      <w:tr w:rsidR="00162158" w14:paraId="1B5EE4FE" w14:textId="77777777" w:rsidTr="00EB3DBD">
        <w:trPr>
          <w:trHeight w:hRule="exact" w:val="80"/>
        </w:trPr>
        <w:tc>
          <w:tcPr>
            <w:tcW w:w="1137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4C9C388" w14:textId="77777777" w:rsidR="00162158" w:rsidRDefault="00162158" w:rsidP="00CA2700">
            <w:pPr>
              <w:pStyle w:val="LetterText12pt"/>
            </w:pPr>
          </w:p>
        </w:tc>
      </w:tr>
      <w:tr w:rsidR="00CA3C95" w14:paraId="1A5241D7" w14:textId="77777777" w:rsidTr="00EB3DBD">
        <w:trPr>
          <w:trHeight w:hRule="exact" w:val="288"/>
        </w:trPr>
        <w:tc>
          <w:tcPr>
            <w:tcW w:w="540" w:type="dxa"/>
            <w:tcBorders>
              <w:left w:val="single" w:sz="12" w:space="0" w:color="auto"/>
            </w:tcBorders>
          </w:tcPr>
          <w:p w14:paraId="22839AAC" w14:textId="77777777" w:rsidR="00CA3C95" w:rsidRDefault="00CA3C95" w:rsidP="00CA2700">
            <w:pPr>
              <w:pStyle w:val="LetterText12p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</w:p>
        </w:tc>
        <w:tc>
          <w:tcPr>
            <w:tcW w:w="3150" w:type="dxa"/>
          </w:tcPr>
          <w:p w14:paraId="2DD18D61" w14:textId="77777777" w:rsidR="00CA3C95" w:rsidRDefault="00690FBB" w:rsidP="00CA2700">
            <w:pPr>
              <w:pStyle w:val="LetterText12pt"/>
            </w:pPr>
            <w:r w:rsidRPr="00690FBB">
              <w:t>Tutor (</w:t>
            </w:r>
            <w:r>
              <w:t>n</w:t>
            </w:r>
            <w:r w:rsidRPr="00690FBB">
              <w:t xml:space="preserve">ombre en </w:t>
            </w:r>
            <w:r>
              <w:t>i</w:t>
            </w:r>
            <w:r w:rsidRPr="00690FBB">
              <w:t>mprenta)</w:t>
            </w:r>
          </w:p>
        </w:tc>
        <w:tc>
          <w:tcPr>
            <w:tcW w:w="7446" w:type="dxa"/>
            <w:gridSpan w:val="5"/>
            <w:tcBorders>
              <w:bottom w:val="single" w:sz="4" w:space="0" w:color="auto"/>
            </w:tcBorders>
          </w:tcPr>
          <w:p w14:paraId="5B29945C" w14:textId="77777777" w:rsidR="00CA3C95" w:rsidRDefault="000D0314" w:rsidP="00162158">
            <w:pPr>
              <w:pStyle w:val="UserInput12p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652D6A42" w14:textId="77777777" w:rsidR="00CA3C95" w:rsidRDefault="00CA3C95" w:rsidP="00CA2700">
            <w:pPr>
              <w:pStyle w:val="LetterText12pt"/>
            </w:pPr>
          </w:p>
        </w:tc>
      </w:tr>
      <w:tr w:rsidR="00162158" w14:paraId="0CE22006" w14:textId="77777777" w:rsidTr="00EB3DBD">
        <w:trPr>
          <w:trHeight w:hRule="exact" w:val="80"/>
        </w:trPr>
        <w:tc>
          <w:tcPr>
            <w:tcW w:w="1137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0B4A31B" w14:textId="77777777" w:rsidR="00162158" w:rsidRDefault="00162158" w:rsidP="00CA2700">
            <w:pPr>
              <w:pStyle w:val="LetterText12pt"/>
            </w:pPr>
          </w:p>
        </w:tc>
      </w:tr>
      <w:tr w:rsidR="00CA3C95" w14:paraId="3088257A" w14:textId="77777777" w:rsidTr="00EB3DBD">
        <w:trPr>
          <w:trHeight w:hRule="exact" w:val="288"/>
        </w:trPr>
        <w:tc>
          <w:tcPr>
            <w:tcW w:w="540" w:type="dxa"/>
            <w:tcBorders>
              <w:left w:val="single" w:sz="12" w:space="0" w:color="auto"/>
            </w:tcBorders>
          </w:tcPr>
          <w:p w14:paraId="59F33828" w14:textId="77777777" w:rsidR="00CA3C95" w:rsidRDefault="00CA3C95" w:rsidP="00CA2700">
            <w:pPr>
              <w:pStyle w:val="LetterText12p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gridSpan w:val="4"/>
          </w:tcPr>
          <w:p w14:paraId="62BE364A" w14:textId="77777777" w:rsidR="00CA3C95" w:rsidRDefault="00690FBB" w:rsidP="00CA2700">
            <w:pPr>
              <w:pStyle w:val="LetterText12pt"/>
            </w:pPr>
            <w:r w:rsidRPr="00690FBB">
              <w:t>Representante Autorizado (</w:t>
            </w:r>
            <w:r>
              <w:t>n</w:t>
            </w:r>
            <w:r w:rsidRPr="00690FBB">
              <w:t xml:space="preserve">ombre en </w:t>
            </w:r>
            <w:r>
              <w:t>i</w:t>
            </w:r>
            <w:r w:rsidRPr="00690FBB">
              <w:t>mprenta)</w:t>
            </w:r>
          </w:p>
        </w:tc>
        <w:tc>
          <w:tcPr>
            <w:tcW w:w="5196" w:type="dxa"/>
            <w:gridSpan w:val="2"/>
            <w:tcBorders>
              <w:bottom w:val="single" w:sz="4" w:space="0" w:color="auto"/>
            </w:tcBorders>
          </w:tcPr>
          <w:p w14:paraId="363593F8" w14:textId="77777777" w:rsidR="00CA3C95" w:rsidRDefault="000D0314" w:rsidP="00162158">
            <w:pPr>
              <w:pStyle w:val="UserInput12p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5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407A57D4" w14:textId="77777777" w:rsidR="00CA3C95" w:rsidRDefault="00CA3C95" w:rsidP="00CA2700">
            <w:pPr>
              <w:pStyle w:val="LetterText12pt"/>
            </w:pPr>
          </w:p>
        </w:tc>
      </w:tr>
      <w:tr w:rsidR="00162158" w14:paraId="4A152690" w14:textId="77777777" w:rsidTr="00EB3DBD">
        <w:trPr>
          <w:trHeight w:hRule="exact" w:val="80"/>
        </w:trPr>
        <w:tc>
          <w:tcPr>
            <w:tcW w:w="11377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127B68" w14:textId="77777777" w:rsidR="00162158" w:rsidRDefault="00162158" w:rsidP="00CA2700">
            <w:pPr>
              <w:pStyle w:val="LetterText12pt"/>
            </w:pPr>
          </w:p>
        </w:tc>
      </w:tr>
      <w:tr w:rsidR="00CA3C95" w14:paraId="34D0B2FF" w14:textId="77777777" w:rsidTr="00EB3DBD">
        <w:trPr>
          <w:trHeight w:hRule="exact" w:val="288"/>
        </w:trPr>
        <w:tc>
          <w:tcPr>
            <w:tcW w:w="11377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8753DCD" w14:textId="77777777" w:rsidR="00CA3C95" w:rsidRDefault="00631997" w:rsidP="00946F88">
            <w:pPr>
              <w:pStyle w:val="LetterText12pt"/>
            </w:pPr>
            <w:r>
              <w:t>Escriba</w:t>
            </w:r>
            <w:r w:rsidR="00252B5C">
              <w:t xml:space="preserve"> el nombre</w:t>
            </w:r>
            <w:r w:rsidR="00690FBB" w:rsidRPr="00690FBB">
              <w:t xml:space="preserve"> de la Persona que Recibió el Ret</w:t>
            </w:r>
            <w:r w:rsidR="00252B5C">
              <w:t>iro</w:t>
            </w:r>
            <w:r w:rsidR="00690FBB" w:rsidRPr="00690FBB">
              <w:t xml:space="preserve"> </w:t>
            </w:r>
            <w:r w:rsidR="00252B5C">
              <w:t>v</w:t>
            </w:r>
            <w:r w:rsidR="00690FBB" w:rsidRPr="00690FBB">
              <w:t>erbal</w:t>
            </w:r>
          </w:p>
        </w:tc>
      </w:tr>
      <w:tr w:rsidR="00CA3C95" w14:paraId="6829C4D2" w14:textId="77777777" w:rsidTr="00EB3DBD">
        <w:trPr>
          <w:trHeight w:hRule="exact" w:val="288"/>
        </w:trPr>
        <w:tc>
          <w:tcPr>
            <w:tcW w:w="11377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6FAC17" w14:textId="77777777" w:rsidR="00CA3C95" w:rsidRDefault="00397604" w:rsidP="00162158">
            <w:pPr>
              <w:pStyle w:val="UserInput12pt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5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A3C95" w14:paraId="48311B74" w14:textId="77777777" w:rsidTr="00EB3DBD">
        <w:trPr>
          <w:trHeight w:hRule="exact" w:val="288"/>
        </w:trPr>
        <w:tc>
          <w:tcPr>
            <w:tcW w:w="8530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709DA8" w14:textId="77777777" w:rsidR="00CA3C95" w:rsidRDefault="00690FBB" w:rsidP="00946F88">
            <w:pPr>
              <w:pStyle w:val="LetterText12pt"/>
            </w:pPr>
            <w:r>
              <w:t>Firma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C5D090D" w14:textId="77777777" w:rsidR="00CA3C95" w:rsidRDefault="00690FBB" w:rsidP="00946F88">
            <w:pPr>
              <w:pStyle w:val="LetterText12pt"/>
            </w:pPr>
            <w:r>
              <w:t>Fecha</w:t>
            </w:r>
          </w:p>
        </w:tc>
      </w:tr>
      <w:tr w:rsidR="00CA3C95" w14:paraId="702AD811" w14:textId="77777777" w:rsidTr="00EB3DBD">
        <w:trPr>
          <w:trHeight w:val="495"/>
        </w:trPr>
        <w:tc>
          <w:tcPr>
            <w:tcW w:w="8530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701FE" w14:textId="77777777" w:rsidR="00CA3C95" w:rsidRDefault="00CA3C95" w:rsidP="00946F88">
            <w:pPr>
              <w:pStyle w:val="LetterText12pt"/>
            </w:pPr>
          </w:p>
        </w:tc>
        <w:tc>
          <w:tcPr>
            <w:tcW w:w="284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42061" w14:textId="77777777" w:rsidR="00CA3C95" w:rsidRDefault="00397604" w:rsidP="00162158">
            <w:pPr>
              <w:pStyle w:val="UserInput12pt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A3C95" w14:paraId="16EA4E57" w14:textId="77777777" w:rsidTr="00EB3DBD">
        <w:trPr>
          <w:trHeight w:hRule="exact" w:val="288"/>
        </w:trPr>
        <w:tc>
          <w:tcPr>
            <w:tcW w:w="11377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6AFF22C" w14:textId="77777777" w:rsidR="00CA3C95" w:rsidRPr="00162158" w:rsidRDefault="00690FBB" w:rsidP="00946F88">
            <w:pPr>
              <w:pStyle w:val="LetterText12pt"/>
              <w:rPr>
                <w:b/>
                <w:bCs/>
              </w:rPr>
            </w:pPr>
            <w:r w:rsidRPr="00690FBB">
              <w:rPr>
                <w:b/>
                <w:bCs/>
              </w:rPr>
              <w:t xml:space="preserve">Otra Información </w:t>
            </w:r>
            <w:r w:rsidR="00252B5C">
              <w:rPr>
                <w:b/>
                <w:bCs/>
              </w:rPr>
              <w:t xml:space="preserve">Para </w:t>
            </w:r>
            <w:r w:rsidRPr="00690FBB">
              <w:rPr>
                <w:b/>
                <w:bCs/>
              </w:rPr>
              <w:t xml:space="preserve"> Proveedores de Cuidado Médico y Planes de Salud</w:t>
            </w:r>
          </w:p>
        </w:tc>
      </w:tr>
      <w:tr w:rsidR="00CA3C95" w14:paraId="718BF838" w14:textId="77777777" w:rsidTr="00EB3DBD">
        <w:trPr>
          <w:trHeight w:val="864"/>
        </w:trPr>
        <w:tc>
          <w:tcPr>
            <w:tcW w:w="11377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CC169B" w14:textId="77777777" w:rsidR="00CA3C95" w:rsidRDefault="00690FBB" w:rsidP="00946F88">
            <w:pPr>
              <w:pStyle w:val="LetterText12pt"/>
            </w:pPr>
            <w:r w:rsidRPr="00690FBB">
              <w:t xml:space="preserve">Este formulario no se podrá usar para divulgar información </w:t>
            </w:r>
            <w:r w:rsidR="00252B5C">
              <w:t xml:space="preserve">de ninguna </w:t>
            </w:r>
            <w:r w:rsidRPr="00690FBB">
              <w:t xml:space="preserve">persona o agencia que </w:t>
            </w:r>
            <w:r w:rsidR="00254334" w:rsidRPr="00254334">
              <w:t>proveído</w:t>
            </w:r>
            <w:r w:rsidR="00254334">
              <w:t xml:space="preserve"> </w:t>
            </w:r>
            <w:r w:rsidRPr="00690FBB">
              <w:t xml:space="preserve">servicios por violencia doméstica, </w:t>
            </w:r>
            <w:r w:rsidR="00252B5C">
              <w:t>abuso</w:t>
            </w:r>
            <w:r w:rsidRPr="00690FBB">
              <w:t xml:space="preserve"> sexual, </w:t>
            </w:r>
            <w:r w:rsidR="00672356" w:rsidRPr="00672356">
              <w:t>acoso</w:t>
            </w:r>
            <w:r w:rsidRPr="00690FBB">
              <w:t xml:space="preserve">, u otros delitos. Consulte la sección de Preguntas Frecuentes para proveedores y otras organizaciones en </w:t>
            </w:r>
            <w:hyperlink r:id="rId7" w:history="1">
              <w:r w:rsidR="00CA3C95" w:rsidRPr="00CA3C95">
                <w:rPr>
                  <w:rStyle w:val="Hyperlink"/>
                  <w:u w:val="none"/>
                </w:rPr>
                <w:t>www.michigan.gov/bhconsent</w:t>
              </w:r>
            </w:hyperlink>
            <w:r w:rsidR="00CA3C95">
              <w:t xml:space="preserve">. </w:t>
            </w:r>
          </w:p>
        </w:tc>
      </w:tr>
      <w:tr w:rsidR="00162158" w14:paraId="2363BC8B" w14:textId="77777777" w:rsidTr="00EB3DBD">
        <w:trPr>
          <w:trHeight w:hRule="exact" w:val="288"/>
        </w:trPr>
        <w:tc>
          <w:tcPr>
            <w:tcW w:w="113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BE7A3A" w14:textId="77777777" w:rsidR="00162158" w:rsidRPr="00162158" w:rsidRDefault="00C2339E" w:rsidP="00946F88">
            <w:pPr>
              <w:pStyle w:val="LetterText12pt"/>
              <w:rPr>
                <w:b/>
                <w:bCs/>
              </w:rPr>
            </w:pPr>
            <w:r w:rsidRPr="00C2339E">
              <w:rPr>
                <w:b/>
                <w:bCs/>
              </w:rPr>
              <w:t>Identificadores Adicionales (</w:t>
            </w:r>
            <w:r>
              <w:rPr>
                <w:b/>
                <w:bCs/>
              </w:rPr>
              <w:t>o</w:t>
            </w:r>
            <w:r w:rsidRPr="00C2339E">
              <w:rPr>
                <w:b/>
                <w:bCs/>
              </w:rPr>
              <w:t>pcional)</w:t>
            </w:r>
          </w:p>
        </w:tc>
      </w:tr>
      <w:tr w:rsidR="00162158" w14:paraId="7AFA3C8D" w14:textId="77777777" w:rsidTr="00EB3DBD">
        <w:trPr>
          <w:trHeight w:hRule="exact" w:val="288"/>
        </w:trPr>
        <w:tc>
          <w:tcPr>
            <w:tcW w:w="568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444E02F" w14:textId="77777777" w:rsidR="00162158" w:rsidRDefault="00162158" w:rsidP="00162158">
            <w:pPr>
              <w:pStyle w:val="LetterText12pt"/>
            </w:pPr>
            <w:r>
              <w:t>Medicaid</w:t>
            </w:r>
          </w:p>
        </w:tc>
        <w:tc>
          <w:tcPr>
            <w:tcW w:w="569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159540D" w14:textId="77777777" w:rsidR="00162158" w:rsidRDefault="00EB3DBD" w:rsidP="00162158">
            <w:pPr>
              <w:pStyle w:val="LetterText12pt"/>
            </w:pPr>
            <w:r w:rsidRPr="00EB3DBD">
              <w:t>Últimos 4 dígitos del Número del Seguro Social</w:t>
            </w:r>
          </w:p>
        </w:tc>
      </w:tr>
      <w:tr w:rsidR="00162158" w14:paraId="021C8839" w14:textId="77777777" w:rsidTr="00EB3DBD">
        <w:trPr>
          <w:trHeight w:hRule="exact" w:val="288"/>
        </w:trPr>
        <w:tc>
          <w:tcPr>
            <w:tcW w:w="568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1F883" w14:textId="77777777" w:rsidR="00162158" w:rsidRDefault="00397604" w:rsidP="00162158">
            <w:pPr>
              <w:pStyle w:val="UserInput12pt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5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69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D7AD35" w14:textId="77777777" w:rsidR="00162158" w:rsidRDefault="00397604" w:rsidP="00162158">
            <w:pPr>
              <w:pStyle w:val="UserInput12p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162158" w14:paraId="4B0D3C65" w14:textId="77777777" w:rsidTr="00EB3DBD">
        <w:trPr>
          <w:trHeight w:hRule="exact" w:val="288"/>
        </w:trPr>
        <w:tc>
          <w:tcPr>
            <w:tcW w:w="11377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BA2AE81" w14:textId="77777777" w:rsidR="00162158" w:rsidRPr="00162158" w:rsidRDefault="00EB3DBD" w:rsidP="00162158">
            <w:pPr>
              <w:pStyle w:val="LetterText12pt"/>
              <w:rPr>
                <w:b/>
                <w:bCs/>
              </w:rPr>
            </w:pPr>
            <w:r w:rsidRPr="00EB3DBD">
              <w:rPr>
                <w:b/>
                <w:bCs/>
              </w:rPr>
              <w:t>Copia del Formulario (</w:t>
            </w:r>
            <w:r>
              <w:rPr>
                <w:b/>
                <w:bCs/>
              </w:rPr>
              <w:t>o</w:t>
            </w:r>
            <w:r w:rsidRPr="00EB3DBD">
              <w:rPr>
                <w:b/>
                <w:bCs/>
              </w:rPr>
              <w:t xml:space="preserve">pcional, </w:t>
            </w:r>
            <w:r>
              <w:rPr>
                <w:b/>
                <w:bCs/>
              </w:rPr>
              <w:t>e</w:t>
            </w:r>
            <w:r w:rsidRPr="00EB3DBD">
              <w:rPr>
                <w:b/>
                <w:bCs/>
              </w:rPr>
              <w:t xml:space="preserve">lija una </w:t>
            </w:r>
            <w:r>
              <w:rPr>
                <w:b/>
                <w:bCs/>
              </w:rPr>
              <w:t>o</w:t>
            </w:r>
            <w:r w:rsidRPr="00EB3DBD">
              <w:rPr>
                <w:b/>
                <w:bCs/>
              </w:rPr>
              <w:t>pción)</w:t>
            </w:r>
          </w:p>
        </w:tc>
      </w:tr>
      <w:tr w:rsidR="00162158" w14:paraId="04894277" w14:textId="77777777" w:rsidTr="00EB3DBD">
        <w:trPr>
          <w:trHeight w:hRule="exact" w:val="288"/>
        </w:trPr>
        <w:tc>
          <w:tcPr>
            <w:tcW w:w="540" w:type="dxa"/>
            <w:tcBorders>
              <w:left w:val="single" w:sz="12" w:space="0" w:color="auto"/>
            </w:tcBorders>
          </w:tcPr>
          <w:p w14:paraId="55D2BBA4" w14:textId="77777777" w:rsidR="00162158" w:rsidRDefault="00162158" w:rsidP="00162158">
            <w:pPr>
              <w:pStyle w:val="LetterText12p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10837" w:type="dxa"/>
            <w:gridSpan w:val="7"/>
            <w:tcBorders>
              <w:right w:val="single" w:sz="12" w:space="0" w:color="auto"/>
            </w:tcBorders>
          </w:tcPr>
          <w:p w14:paraId="10757153" w14:textId="77777777" w:rsidR="00162158" w:rsidRDefault="00EB3DBD" w:rsidP="00162158">
            <w:pPr>
              <w:pStyle w:val="LetterText12pt"/>
            </w:pPr>
            <w:r w:rsidRPr="00EB3DBD">
              <w:t xml:space="preserve">El individuo en la Sección 1 </w:t>
            </w:r>
            <w:r w:rsidRPr="00EB3DBD">
              <w:rPr>
                <w:b/>
                <w:bCs/>
              </w:rPr>
              <w:t>recibió</w:t>
            </w:r>
            <w:r w:rsidRPr="00EB3DBD">
              <w:t xml:space="preserve"> una copia de este formulario.</w:t>
            </w:r>
          </w:p>
        </w:tc>
      </w:tr>
      <w:tr w:rsidR="00162158" w14:paraId="4C7E8701" w14:textId="77777777" w:rsidTr="00EB3DBD">
        <w:trPr>
          <w:trHeight w:hRule="exact" w:val="288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20C78362" w14:textId="77777777" w:rsidR="00162158" w:rsidRDefault="00162158" w:rsidP="00162158">
            <w:pPr>
              <w:pStyle w:val="LetterText12p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"/>
            <w:r>
              <w:instrText xml:space="preserve"> FORMCHECKBOX </w:instrText>
            </w:r>
            <w:r w:rsidR="00673878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083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1080A44" w14:textId="77777777" w:rsidR="00162158" w:rsidRDefault="00EB3DBD" w:rsidP="00162158">
            <w:pPr>
              <w:pStyle w:val="LetterText12pt"/>
            </w:pPr>
            <w:r w:rsidRPr="00EB3DBD">
              <w:t xml:space="preserve">El individuo en la Sección 1 </w:t>
            </w:r>
            <w:r w:rsidRPr="00EB3DBD">
              <w:rPr>
                <w:b/>
                <w:bCs/>
              </w:rPr>
              <w:t>rechazó</w:t>
            </w:r>
            <w:r w:rsidRPr="00EB3DBD">
              <w:t xml:space="preserve"> una copia de este formulario.</w:t>
            </w:r>
          </w:p>
        </w:tc>
      </w:tr>
      <w:tr w:rsidR="00162158" w14:paraId="0D9469CB" w14:textId="77777777" w:rsidTr="00EB3DBD">
        <w:trPr>
          <w:trHeight w:val="864"/>
        </w:trPr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0E02F6" w14:textId="77777777" w:rsidR="00162158" w:rsidRPr="00811880" w:rsidRDefault="00EB3DBD" w:rsidP="00162158">
            <w:pPr>
              <w:rPr>
                <w:rFonts w:ascii="Arial" w:hAnsi="Arial"/>
                <w:sz w:val="24"/>
              </w:rPr>
            </w:pPr>
            <w:r w:rsidRPr="00EB3DBD">
              <w:rPr>
                <w:rFonts w:ascii="Arial" w:hAnsi="Arial"/>
                <w:sz w:val="24"/>
              </w:rPr>
              <w:t>El Michigan Department of Health and Human Services (MDHHS) no discrimina a ningún individuo o grupo debido a su raza, religión, edad, nacionalidad, color, altura, peso, estado civil, información genética, sexo, orientación sexual, identidad o expresión de género, creencias políticas o incapacidad.</w:t>
            </w:r>
          </w:p>
        </w:tc>
      </w:tr>
      <w:tr w:rsidR="00087F9B" w14:paraId="16B0D590" w14:textId="77777777" w:rsidTr="00EB3DBD">
        <w:trPr>
          <w:trHeight w:val="566"/>
        </w:trPr>
        <w:tc>
          <w:tcPr>
            <w:tcW w:w="11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3CBB" w14:textId="77777777" w:rsidR="00EB3DBD" w:rsidRDefault="00EB3DBD" w:rsidP="00162158">
            <w:pPr>
              <w:pStyle w:val="LetterText12pt"/>
            </w:pPr>
            <w:r w:rsidRPr="00EB3DBD">
              <w:rPr>
                <w:b/>
                <w:bCs/>
              </w:rPr>
              <w:t>AUTORIDAD</w:t>
            </w:r>
            <w:r w:rsidR="00087F9B">
              <w:t xml:space="preserve">: </w:t>
            </w:r>
            <w:r w:rsidRPr="00EB3DBD">
              <w:t>Este formulario es aceptable para el Michigan Department of Health and Human Services en cumplimiento con 42 CFR Parte 2, PA 258 de 1974 y MCL 330.1748 y PA 368 de 1978, MCL 333.1101 et seq. y PA 129 of 2014, MCL 330.1141a.</w:t>
            </w:r>
          </w:p>
          <w:p w14:paraId="71459D4F" w14:textId="77777777" w:rsidR="00087F9B" w:rsidRDefault="00EB3DBD" w:rsidP="00162158">
            <w:pPr>
              <w:pStyle w:val="LetterText12pt"/>
            </w:pPr>
            <w:r w:rsidRPr="00EB3DBD">
              <w:rPr>
                <w:b/>
                <w:bCs/>
              </w:rPr>
              <w:t>COMPLETAR</w:t>
            </w:r>
            <w:r w:rsidR="00087F9B">
              <w:t xml:space="preserve">: </w:t>
            </w:r>
            <w:r w:rsidRPr="00EB3DBD">
              <w:t>Es voluntario pero requerido si se solicita divulgación.</w:t>
            </w:r>
          </w:p>
        </w:tc>
      </w:tr>
    </w:tbl>
    <w:p w14:paraId="18FDC484" w14:textId="77777777" w:rsidR="0067321D" w:rsidRPr="000E5191" w:rsidRDefault="0067321D" w:rsidP="000E5191"/>
    <w:sectPr w:rsidR="0067321D" w:rsidRPr="000E5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0322" w14:textId="77777777" w:rsidR="00673878" w:rsidRDefault="00673878">
      <w:r>
        <w:separator/>
      </w:r>
    </w:p>
  </w:endnote>
  <w:endnote w:type="continuationSeparator" w:id="0">
    <w:p w14:paraId="7015EA01" w14:textId="77777777" w:rsidR="00673878" w:rsidRDefault="0067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CED3" w14:textId="77777777" w:rsidR="008A0EBA" w:rsidRDefault="008A0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033D" w14:textId="77777777" w:rsidR="00AF4132" w:rsidRDefault="00CA2700" w:rsidP="004A042E">
    <w:pPr>
      <w:pStyle w:val="LetterText12pt"/>
      <w:tabs>
        <w:tab w:val="center" w:pos="5760"/>
        <w:tab w:val="right" w:pos="11376"/>
      </w:tabs>
    </w:pPr>
    <w:r>
      <w:t>MDHHS-55</w:t>
    </w:r>
    <w:r w:rsidR="008A0EBA">
      <w:t>15</w:t>
    </w:r>
    <w:r w:rsidR="00AF4132">
      <w:t>-SP</w:t>
    </w:r>
    <w:r>
      <w:t xml:space="preserve"> (Rev. 3-20) </w:t>
    </w:r>
  </w:p>
  <w:p w14:paraId="054A0E8F" w14:textId="77777777" w:rsidR="00CA2700" w:rsidRDefault="00CA2700" w:rsidP="004A042E">
    <w:pPr>
      <w:pStyle w:val="LetterText12pt"/>
      <w:tabs>
        <w:tab w:val="center" w:pos="5760"/>
        <w:tab w:val="right" w:pos="11376"/>
      </w:tabs>
    </w:pPr>
    <w:r>
      <w:t>Previous version obsolete.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Pr="004A042E">
      <w:rPr>
        <w:noProof/>
        <w:vanish/>
      </w:rPr>
      <w:t>Right Margin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19F7" w14:textId="77777777" w:rsidR="008A0EBA" w:rsidRDefault="008A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AF34" w14:textId="77777777" w:rsidR="00673878" w:rsidRDefault="00673878">
      <w:r>
        <w:separator/>
      </w:r>
    </w:p>
  </w:footnote>
  <w:footnote w:type="continuationSeparator" w:id="0">
    <w:p w14:paraId="59C94291" w14:textId="77777777" w:rsidR="00673878" w:rsidRDefault="0067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26EB" w14:textId="77777777" w:rsidR="008A0EBA" w:rsidRDefault="008A0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F27" w14:textId="77777777" w:rsidR="008A0EBA" w:rsidRDefault="008A0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7747" w14:textId="77777777" w:rsidR="008A0EBA" w:rsidRDefault="008A0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FC2"/>
    <w:multiLevelType w:val="hybridMultilevel"/>
    <w:tmpl w:val="978EAC42"/>
    <w:lvl w:ilvl="0" w:tplc="FB50E8E0">
      <w:start w:val="1"/>
      <w:numFmt w:val="upperLetter"/>
      <w:lvlText w:val="%1."/>
      <w:lvlJc w:val="left"/>
      <w:pPr>
        <w:ind w:left="-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" w:hanging="360"/>
      </w:pPr>
    </w:lvl>
    <w:lvl w:ilvl="2" w:tplc="0409001B" w:tentative="1">
      <w:start w:val="1"/>
      <w:numFmt w:val="lowerRoman"/>
      <w:lvlText w:val="%3."/>
      <w:lvlJc w:val="right"/>
      <w:pPr>
        <w:ind w:left="768" w:hanging="180"/>
      </w:pPr>
    </w:lvl>
    <w:lvl w:ilvl="3" w:tplc="0409000F" w:tentative="1">
      <w:start w:val="1"/>
      <w:numFmt w:val="decimal"/>
      <w:lvlText w:val="%4."/>
      <w:lvlJc w:val="left"/>
      <w:pPr>
        <w:ind w:left="1488" w:hanging="360"/>
      </w:pPr>
    </w:lvl>
    <w:lvl w:ilvl="4" w:tplc="04090019" w:tentative="1">
      <w:start w:val="1"/>
      <w:numFmt w:val="lowerLetter"/>
      <w:lvlText w:val="%5."/>
      <w:lvlJc w:val="left"/>
      <w:pPr>
        <w:ind w:left="2208" w:hanging="360"/>
      </w:pPr>
    </w:lvl>
    <w:lvl w:ilvl="5" w:tplc="0409001B" w:tentative="1">
      <w:start w:val="1"/>
      <w:numFmt w:val="lowerRoman"/>
      <w:lvlText w:val="%6."/>
      <w:lvlJc w:val="right"/>
      <w:pPr>
        <w:ind w:left="2928" w:hanging="180"/>
      </w:pPr>
    </w:lvl>
    <w:lvl w:ilvl="6" w:tplc="0409000F" w:tentative="1">
      <w:start w:val="1"/>
      <w:numFmt w:val="decimal"/>
      <w:lvlText w:val="%7."/>
      <w:lvlJc w:val="left"/>
      <w:pPr>
        <w:ind w:left="3648" w:hanging="360"/>
      </w:pPr>
    </w:lvl>
    <w:lvl w:ilvl="7" w:tplc="04090019" w:tentative="1">
      <w:start w:val="1"/>
      <w:numFmt w:val="lowerLetter"/>
      <w:lvlText w:val="%8."/>
      <w:lvlJc w:val="left"/>
      <w:pPr>
        <w:ind w:left="4368" w:hanging="360"/>
      </w:pPr>
    </w:lvl>
    <w:lvl w:ilvl="8" w:tplc="0409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1" w15:restartNumberingAfterBreak="0">
    <w:nsid w:val="2CE46F46"/>
    <w:multiLevelType w:val="hybridMultilevel"/>
    <w:tmpl w:val="2180A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53801694"/>
    <w:multiLevelType w:val="hybridMultilevel"/>
    <w:tmpl w:val="793C890A"/>
    <w:lvl w:ilvl="0" w:tplc="6D968A0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59A85AA1"/>
    <w:multiLevelType w:val="hybridMultilevel"/>
    <w:tmpl w:val="4E022F28"/>
    <w:lvl w:ilvl="0" w:tplc="FAB0E9D0">
      <w:start w:val="1"/>
      <w:numFmt w:val="upperLetter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68026AF8"/>
    <w:multiLevelType w:val="hybridMultilevel"/>
    <w:tmpl w:val="EEA25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A5EF2"/>
    <w:multiLevelType w:val="hybridMultilevel"/>
    <w:tmpl w:val="B428E95A"/>
    <w:lvl w:ilvl="0" w:tplc="5C30345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 w15:restartNumberingAfterBreak="0">
    <w:nsid w:val="7CD07F64"/>
    <w:multiLevelType w:val="hybridMultilevel"/>
    <w:tmpl w:val="53F414E6"/>
    <w:lvl w:ilvl="0" w:tplc="FAF4FC8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nCLhH0uNSHPpVJfESbd7QXWUGzirrpOyJHizHRvcdMtdAnjb34KIp/rRflHnFx6071hMtBUpc7+mcLRwV4PCw==" w:salt="S8bgz5mPK2UQR0QcyBlu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78"/>
    <w:rsid w:val="00014CC7"/>
    <w:rsid w:val="00017FA8"/>
    <w:rsid w:val="00087F9B"/>
    <w:rsid w:val="000A17BF"/>
    <w:rsid w:val="000A758A"/>
    <w:rsid w:val="000B5CD3"/>
    <w:rsid w:val="000C5780"/>
    <w:rsid w:val="000D0314"/>
    <w:rsid w:val="000D7314"/>
    <w:rsid w:val="000E5191"/>
    <w:rsid w:val="000E69C1"/>
    <w:rsid w:val="00102576"/>
    <w:rsid w:val="00145438"/>
    <w:rsid w:val="00151C18"/>
    <w:rsid w:val="001552E9"/>
    <w:rsid w:val="00161FF6"/>
    <w:rsid w:val="00162158"/>
    <w:rsid w:val="00191873"/>
    <w:rsid w:val="0020119E"/>
    <w:rsid w:val="0023290E"/>
    <w:rsid w:val="00244E6D"/>
    <w:rsid w:val="00252B5C"/>
    <w:rsid w:val="00254334"/>
    <w:rsid w:val="00262FC5"/>
    <w:rsid w:val="002638E3"/>
    <w:rsid w:val="00275414"/>
    <w:rsid w:val="00295F9C"/>
    <w:rsid w:val="002B0CFA"/>
    <w:rsid w:val="002C038B"/>
    <w:rsid w:val="002C28F5"/>
    <w:rsid w:val="002C4455"/>
    <w:rsid w:val="00382FB5"/>
    <w:rsid w:val="00392526"/>
    <w:rsid w:val="00397604"/>
    <w:rsid w:val="003A7452"/>
    <w:rsid w:val="003C0978"/>
    <w:rsid w:val="003D2671"/>
    <w:rsid w:val="003F57C9"/>
    <w:rsid w:val="00425E7E"/>
    <w:rsid w:val="004852ED"/>
    <w:rsid w:val="004A042E"/>
    <w:rsid w:val="004B33A1"/>
    <w:rsid w:val="004C59D7"/>
    <w:rsid w:val="004D46AA"/>
    <w:rsid w:val="004D7BC4"/>
    <w:rsid w:val="004E3E3A"/>
    <w:rsid w:val="0050544F"/>
    <w:rsid w:val="00515C62"/>
    <w:rsid w:val="005168A5"/>
    <w:rsid w:val="0053266F"/>
    <w:rsid w:val="00546CC9"/>
    <w:rsid w:val="00547625"/>
    <w:rsid w:val="0058159C"/>
    <w:rsid w:val="005C2191"/>
    <w:rsid w:val="005E117B"/>
    <w:rsid w:val="00631997"/>
    <w:rsid w:val="00632CBF"/>
    <w:rsid w:val="00654170"/>
    <w:rsid w:val="006712D3"/>
    <w:rsid w:val="00672356"/>
    <w:rsid w:val="0067321D"/>
    <w:rsid w:val="00673878"/>
    <w:rsid w:val="00690FBB"/>
    <w:rsid w:val="00695A51"/>
    <w:rsid w:val="006B3BB5"/>
    <w:rsid w:val="006D68C2"/>
    <w:rsid w:val="00710975"/>
    <w:rsid w:val="00711A84"/>
    <w:rsid w:val="00727982"/>
    <w:rsid w:val="00732913"/>
    <w:rsid w:val="00746A90"/>
    <w:rsid w:val="00755737"/>
    <w:rsid w:val="00775D61"/>
    <w:rsid w:val="007C7241"/>
    <w:rsid w:val="007E2881"/>
    <w:rsid w:val="0080310D"/>
    <w:rsid w:val="00811880"/>
    <w:rsid w:val="0081434D"/>
    <w:rsid w:val="0087091D"/>
    <w:rsid w:val="008A0EBA"/>
    <w:rsid w:val="008B2746"/>
    <w:rsid w:val="00946F88"/>
    <w:rsid w:val="009567DC"/>
    <w:rsid w:val="0099613D"/>
    <w:rsid w:val="009A5CED"/>
    <w:rsid w:val="009E3905"/>
    <w:rsid w:val="00A15940"/>
    <w:rsid w:val="00A370D6"/>
    <w:rsid w:val="00AA3F64"/>
    <w:rsid w:val="00AF4132"/>
    <w:rsid w:val="00B22E9F"/>
    <w:rsid w:val="00BF60FD"/>
    <w:rsid w:val="00C2339E"/>
    <w:rsid w:val="00C40DE5"/>
    <w:rsid w:val="00C50279"/>
    <w:rsid w:val="00C966C8"/>
    <w:rsid w:val="00C97AD2"/>
    <w:rsid w:val="00CA2700"/>
    <w:rsid w:val="00CA3C95"/>
    <w:rsid w:val="00CA6E6A"/>
    <w:rsid w:val="00D05628"/>
    <w:rsid w:val="00D337F2"/>
    <w:rsid w:val="00D44324"/>
    <w:rsid w:val="00D448C1"/>
    <w:rsid w:val="00DD0E6A"/>
    <w:rsid w:val="00DD111F"/>
    <w:rsid w:val="00DD3F92"/>
    <w:rsid w:val="00DE556D"/>
    <w:rsid w:val="00DF75A9"/>
    <w:rsid w:val="00E125E7"/>
    <w:rsid w:val="00E56517"/>
    <w:rsid w:val="00E61870"/>
    <w:rsid w:val="00E7333E"/>
    <w:rsid w:val="00E86255"/>
    <w:rsid w:val="00EB3DBD"/>
    <w:rsid w:val="00ED29A2"/>
    <w:rsid w:val="00F03AD7"/>
    <w:rsid w:val="00F35C28"/>
    <w:rsid w:val="00F4234E"/>
    <w:rsid w:val="00F540EA"/>
    <w:rsid w:val="00F57488"/>
    <w:rsid w:val="00FA632C"/>
    <w:rsid w:val="00FB000C"/>
    <w:rsid w:val="00FB0C29"/>
    <w:rsid w:val="00FD49D4"/>
    <w:rsid w:val="00FE71EB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4C6F6"/>
  <w15:chartTrackingRefBased/>
  <w15:docId w15:val="{C8DC713D-C970-4AC9-B499-1FDF9F91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32C"/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12pt">
    <w:name w:val="Form Title 12pt"/>
    <w:basedOn w:val="Normal"/>
    <w:rsid w:val="00FA632C"/>
    <w:pPr>
      <w:jc w:val="center"/>
    </w:pPr>
    <w:rPr>
      <w:rFonts w:ascii="Arial" w:hAnsi="Arial"/>
      <w:sz w:val="24"/>
    </w:rPr>
  </w:style>
  <w:style w:type="paragraph" w:customStyle="1" w:styleId="FormTitle13pt">
    <w:name w:val="Form Title 13pt"/>
    <w:basedOn w:val="Normal"/>
    <w:rsid w:val="00FA632C"/>
    <w:pPr>
      <w:jc w:val="center"/>
    </w:pPr>
    <w:rPr>
      <w:rFonts w:ascii="Arial" w:hAnsi="Arial"/>
      <w:sz w:val="26"/>
    </w:rPr>
  </w:style>
  <w:style w:type="paragraph" w:customStyle="1" w:styleId="FormTitle14ptBld">
    <w:name w:val="Form Title 14pt Bld"/>
    <w:basedOn w:val="Normal"/>
    <w:link w:val="FormTitle14ptBldChar"/>
    <w:rsid w:val="00FA632C"/>
    <w:pPr>
      <w:jc w:val="center"/>
    </w:pPr>
    <w:rPr>
      <w:rFonts w:ascii="Arial" w:hAnsi="Arial"/>
      <w:b/>
      <w:caps/>
      <w:sz w:val="28"/>
    </w:rPr>
  </w:style>
  <w:style w:type="character" w:customStyle="1" w:styleId="FormTitle14ptBldChar">
    <w:name w:val="Form Title 14pt Bld Char"/>
    <w:link w:val="FormTitle14ptBld"/>
    <w:rsid w:val="00FA632C"/>
    <w:rPr>
      <w:rFonts w:ascii="Arial" w:hAnsi="Arial"/>
      <w:b/>
      <w:caps/>
      <w:sz w:val="28"/>
    </w:rPr>
  </w:style>
  <w:style w:type="paragraph" w:customStyle="1" w:styleId="LetterText12pt">
    <w:name w:val="Letter Text 12pt"/>
    <w:basedOn w:val="Normal"/>
    <w:rsid w:val="004A042E"/>
    <w:pPr>
      <w:ind w:left="-24" w:right="-48"/>
    </w:pPr>
    <w:rPr>
      <w:rFonts w:ascii="Arial" w:hAnsi="Arial"/>
      <w:sz w:val="24"/>
    </w:rPr>
  </w:style>
  <w:style w:type="paragraph" w:customStyle="1" w:styleId="UserInput12pt">
    <w:name w:val="User Input 12pt"/>
    <w:basedOn w:val="Normal"/>
    <w:rsid w:val="004A042E"/>
    <w:pPr>
      <w:spacing w:before="40"/>
      <w:ind w:left="-24" w:right="-48"/>
    </w:pPr>
    <w:rPr>
      <w:rFonts w:ascii="Courier New" w:hAnsi="Courier New"/>
      <w:b/>
      <w:sz w:val="24"/>
    </w:rPr>
  </w:style>
  <w:style w:type="paragraph" w:customStyle="1" w:styleId="Captions8ptChar">
    <w:name w:val="Captions  8pt Char"/>
    <w:basedOn w:val="Normal"/>
    <w:link w:val="Captions8ptCharChar1"/>
    <w:rsid w:val="0067321D"/>
    <w:pPr>
      <w:spacing w:before="20" w:line="160" w:lineRule="exact"/>
    </w:pPr>
    <w:rPr>
      <w:rFonts w:ascii="Arial" w:hAnsi="Arial"/>
      <w:sz w:val="16"/>
    </w:rPr>
  </w:style>
  <w:style w:type="character" w:customStyle="1" w:styleId="Captions8ptCharChar1">
    <w:name w:val="Captions  8pt Char Char1"/>
    <w:link w:val="Captions8ptChar"/>
    <w:rsid w:val="0067321D"/>
    <w:rPr>
      <w:rFonts w:ascii="Arial" w:hAnsi="Arial"/>
      <w:sz w:val="16"/>
      <w:lang w:val="en-US" w:eastAsia="en-US" w:bidi="ar-SA"/>
    </w:rPr>
  </w:style>
  <w:style w:type="paragraph" w:styleId="Header">
    <w:name w:val="header"/>
    <w:basedOn w:val="Normal"/>
    <w:link w:val="HeaderChar"/>
    <w:rsid w:val="006B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BB5"/>
  </w:style>
  <w:style w:type="paragraph" w:styleId="Footer">
    <w:name w:val="footer"/>
    <w:basedOn w:val="Normal"/>
    <w:link w:val="FooterChar"/>
    <w:rsid w:val="006B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3BB5"/>
  </w:style>
  <w:style w:type="table" w:styleId="TableGrid">
    <w:name w:val="Table Grid"/>
    <w:basedOn w:val="TableNormal"/>
    <w:rsid w:val="0099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A3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C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ichigan.gov/bhconsent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i.Torsch\Downloads\MDHHS-5515-SP_734575_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A29FE2E73FF4EA861460CDD9349F2" ma:contentTypeVersion="12" ma:contentTypeDescription="Create a new document." ma:contentTypeScope="" ma:versionID="43b6a47479807d231b51efae3420975e">
  <xsd:schema xmlns:xsd="http://www.w3.org/2001/XMLSchema" xmlns:xs="http://www.w3.org/2001/XMLSchema" xmlns:p="http://schemas.microsoft.com/office/2006/metadata/properties" xmlns:ns2="bdaad484-c894-4d63-924c-4e7096b06585" xmlns:ns3="27dc5439-df7d-4533-b836-8f928e733142" targetNamespace="http://schemas.microsoft.com/office/2006/metadata/properties" ma:root="true" ma:fieldsID="5ad59183f5e2d5d0dd6fe3fab9a0e8d0" ns2:_="" ns3:_="">
    <xsd:import namespace="bdaad484-c894-4d63-924c-4e7096b06585"/>
    <xsd:import namespace="27dc5439-df7d-4533-b836-8f928e733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84-c894-4d63-924c-4e7096b06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5439-df7d-4533-b836-8f928e733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A29D5-07C6-4F33-82A4-4C9D4696ED84}"/>
</file>

<file path=customXml/itemProps2.xml><?xml version="1.0" encoding="utf-8"?>
<ds:datastoreItem xmlns:ds="http://schemas.openxmlformats.org/officeDocument/2006/customXml" ds:itemID="{92EA64AE-9B54-4F43-B8A5-A0330E31D989}"/>
</file>

<file path=customXml/itemProps3.xml><?xml version="1.0" encoding="utf-8"?>
<ds:datastoreItem xmlns:ds="http://schemas.openxmlformats.org/officeDocument/2006/customXml" ds:itemID="{27C8491C-660F-46DB-B9F4-6672D7CB05E5}"/>
</file>

<file path=docProps/app.xml><?xml version="1.0" encoding="utf-8"?>
<Properties xmlns="http://schemas.openxmlformats.org/officeDocument/2006/extended-properties" xmlns:vt="http://schemas.openxmlformats.org/officeDocument/2006/docPropsVTypes">
  <Template>MDHHS-5515-SP_734575_7</Template>
  <TotalTime>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Behavioral Health Information for Care Coordination Purposes</vt:lpstr>
    </vt:vector>
  </TitlesOfParts>
  <Company>Michigan Department of Health and Human Services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MDHHS-5515-SP, Consent to Share Behavioral Health Information</dc:title>
  <dc:subject>Consent to Share Behavioral Health Information</dc:subject>
  <dc:creator>Ricki Torsch</dc:creator>
  <cp:keywords>MDHHS;MDHHS-5515-SP;Consent;Share;Behavioral Health;Information</cp:keywords>
  <cp:lastModifiedBy>Ricki Torsch</cp:lastModifiedBy>
  <cp:revision>1</cp:revision>
  <cp:lastPrinted>2020-03-18T13:33:00Z</cp:lastPrinted>
  <dcterms:created xsi:type="dcterms:W3CDTF">2021-09-15T17:33:00Z</dcterms:created>
  <dcterms:modified xsi:type="dcterms:W3CDTF">2021-09-15T17:33:00Z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2021-08-31T13:26:28Z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c5d6d51f-1dc4-4cf8-9d91-e78e602bb28c</vt:lpwstr>
  </property>
  <property fmtid="{D5CDD505-2E9C-101B-9397-08002B2CF9AE}" pid="8" name="MSIP_Label_2f46dfe0-534f-4c95-815c-5b1af86b9823_ContentBits">
    <vt:lpwstr>0</vt:lpwstr>
  </property>
  <property fmtid="{D5CDD505-2E9C-101B-9397-08002B2CF9AE}" pid="9" name="ContentTypeId">
    <vt:lpwstr>0x01010058BA29FE2E73FF4EA861460CDD9349F2</vt:lpwstr>
  </property>
</Properties>
</file>