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C2" w:rsidRDefault="00E860C2" w:rsidP="00E860C2">
      <w:pPr>
        <w:tabs>
          <w:tab w:val="left" w:pos="180"/>
          <w:tab w:val="center" w:pos="5400"/>
        </w:tabs>
        <w:jc w:val="center"/>
        <w:rPr>
          <w:sz w:val="20"/>
        </w:rPr>
      </w:pPr>
    </w:p>
    <w:p w:rsidR="00E860C2" w:rsidRDefault="00E860C2" w:rsidP="00E860C2">
      <w:pPr>
        <w:tabs>
          <w:tab w:val="left" w:pos="180"/>
          <w:tab w:val="center" w:pos="5400"/>
        </w:tabs>
        <w:jc w:val="center"/>
        <w:rPr>
          <w:sz w:val="20"/>
        </w:rPr>
      </w:pPr>
    </w:p>
    <w:p w:rsidR="00E860C2" w:rsidRPr="00E860C2" w:rsidRDefault="00E860C2" w:rsidP="00E860C2">
      <w:pPr>
        <w:tabs>
          <w:tab w:val="left" w:pos="180"/>
          <w:tab w:val="center" w:pos="5400"/>
        </w:tabs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303F0F0" wp14:editId="593F1269">
            <wp:simplePos x="2105025" y="457200"/>
            <wp:positionH relativeFrom="margin">
              <wp:align>left</wp:align>
            </wp:positionH>
            <wp:positionV relativeFrom="margin">
              <wp:align>top</wp:align>
            </wp:positionV>
            <wp:extent cx="1141095" cy="12382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40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0"/>
        </w:rPr>
        <w:t xml:space="preserve">                                </w:t>
      </w:r>
      <w:r w:rsidR="008A61D8" w:rsidRPr="00E860C2">
        <w:t>Macomb County Community Mental Health</w:t>
      </w:r>
    </w:p>
    <w:p w:rsidR="00F06378" w:rsidRPr="00E860C2" w:rsidRDefault="00E860C2" w:rsidP="00E860C2">
      <w:pPr>
        <w:tabs>
          <w:tab w:val="left" w:pos="180"/>
          <w:tab w:val="center" w:pos="5400"/>
        </w:tabs>
        <w:rPr>
          <w:sz w:val="20"/>
        </w:rPr>
      </w:pPr>
      <w:r>
        <w:rPr>
          <w:sz w:val="20"/>
        </w:rPr>
        <w:t xml:space="preserve">                            </w:t>
      </w:r>
      <w:r w:rsidR="00F06378" w:rsidRPr="00E860C2">
        <w:rPr>
          <w:b/>
          <w:sz w:val="36"/>
          <w:szCs w:val="36"/>
        </w:rPr>
        <w:t>RECIPIENT</w:t>
      </w:r>
      <w:r w:rsidR="00F06378" w:rsidRPr="00875202">
        <w:rPr>
          <w:b/>
          <w:sz w:val="32"/>
        </w:rPr>
        <w:t xml:space="preserve"> </w:t>
      </w:r>
      <w:r w:rsidR="00F06378" w:rsidRPr="00E860C2">
        <w:rPr>
          <w:b/>
          <w:sz w:val="36"/>
          <w:szCs w:val="36"/>
        </w:rPr>
        <w:t>RIGHTS COMPLAINT</w:t>
      </w:r>
    </w:p>
    <w:p w:rsidR="00287C9D" w:rsidRDefault="00287C9D"/>
    <w:p w:rsidR="00E860C2" w:rsidRDefault="00E860C2"/>
    <w:p w:rsidR="00E860C2" w:rsidRDefault="00E860C2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1746"/>
        <w:gridCol w:w="990"/>
        <w:gridCol w:w="4590"/>
      </w:tblGrid>
      <w:tr w:rsidR="00287C9D" w:rsidTr="008A61D8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4"/>
            <w:tcBorders>
              <w:bottom w:val="nil"/>
            </w:tcBorders>
            <w:shd w:val="clear" w:color="auto" w:fill="auto"/>
          </w:tcPr>
          <w:p w:rsidR="00287C9D" w:rsidRPr="00E860C2" w:rsidRDefault="00287C9D" w:rsidP="000A28AC">
            <w:pPr>
              <w:spacing w:before="80"/>
              <w:rPr>
                <w:b/>
              </w:rPr>
            </w:pPr>
            <w:r w:rsidRPr="00E860C2">
              <w:rPr>
                <w:b/>
              </w:rPr>
              <w:t>INSTRUCTIONS:</w:t>
            </w:r>
          </w:p>
          <w:p w:rsidR="00287C9D" w:rsidRPr="00E860C2" w:rsidRDefault="000A28AC" w:rsidP="00E860C2">
            <w:pPr>
              <w:pStyle w:val="BodyText"/>
              <w:rPr>
                <w:sz w:val="24"/>
                <w:szCs w:val="24"/>
              </w:rPr>
            </w:pPr>
            <w:r w:rsidRPr="00E860C2">
              <w:rPr>
                <w:sz w:val="24"/>
                <w:szCs w:val="24"/>
              </w:rPr>
              <w:t xml:space="preserve">If you believe that one of your rights has been violated you (or someone on your behalf) may use this form to make a complaint.  A rights officer/advisor will review the complaint and may conduct an investigation.  Keep a copy for your records and send the original to </w:t>
            </w:r>
            <w:r w:rsidR="008A61D8" w:rsidRPr="00E860C2">
              <w:rPr>
                <w:b/>
                <w:sz w:val="24"/>
                <w:szCs w:val="24"/>
              </w:rPr>
              <w:t>Office of Recipient Rights – Macomb County CMH, 22550 Hall Rd., Clinton Twp., 48036 or Fax to: (586) 466-4131</w:t>
            </w:r>
            <w:r w:rsidR="00E860C2">
              <w:rPr>
                <w:sz w:val="24"/>
                <w:szCs w:val="24"/>
              </w:rPr>
              <w:t>.  You may contact the Office of Recipient Rights if you need assistance at (586) 469-6528.</w:t>
            </w:r>
          </w:p>
        </w:tc>
      </w:tr>
      <w:tr w:rsidR="00287C9D" w:rsidTr="008A61D8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"/>
            <w:shd w:val="clear" w:color="auto" w:fill="auto"/>
          </w:tcPr>
          <w:p w:rsidR="00287C9D" w:rsidRPr="00A15E81" w:rsidRDefault="000A28AC" w:rsidP="000A28AC">
            <w:pPr>
              <w:pStyle w:val="Heading2"/>
              <w:spacing w:before="80"/>
              <w:rPr>
                <w:b w:val="0"/>
                <w:sz w:val="18"/>
                <w:szCs w:val="18"/>
              </w:rPr>
            </w:pPr>
            <w:r w:rsidRPr="00A15E81">
              <w:rPr>
                <w:b w:val="0"/>
                <w:sz w:val="18"/>
                <w:szCs w:val="18"/>
              </w:rPr>
              <w:t>Complainant’s Name:</w:t>
            </w:r>
          </w:p>
          <w:p w:rsidR="000A28AC" w:rsidRPr="00A15E81" w:rsidRDefault="000A28AC" w:rsidP="000A28AC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287C9D" w:rsidRPr="00A15E81" w:rsidRDefault="000A28AC" w:rsidP="000A28AC">
            <w:pPr>
              <w:pStyle w:val="Heading2"/>
              <w:spacing w:before="80"/>
              <w:rPr>
                <w:b w:val="0"/>
                <w:sz w:val="18"/>
                <w:szCs w:val="18"/>
              </w:rPr>
            </w:pPr>
            <w:r w:rsidRPr="00A15E81">
              <w:rPr>
                <w:b w:val="0"/>
                <w:sz w:val="18"/>
                <w:szCs w:val="18"/>
              </w:rPr>
              <w:t>Recipient’s Name (if different from complainant):</w:t>
            </w:r>
          </w:p>
          <w:p w:rsidR="00287C9D" w:rsidRPr="00A15E81" w:rsidRDefault="00287C9D" w:rsidP="000A28AC">
            <w:pPr>
              <w:spacing w:before="80"/>
              <w:rPr>
                <w:sz w:val="18"/>
                <w:szCs w:val="18"/>
              </w:rPr>
            </w:pPr>
          </w:p>
        </w:tc>
      </w:tr>
      <w:tr w:rsidR="00287C9D" w:rsidTr="008A61D8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"/>
            <w:shd w:val="clear" w:color="auto" w:fill="auto"/>
          </w:tcPr>
          <w:p w:rsidR="000A28AC" w:rsidRPr="00A15E81" w:rsidRDefault="000A28AC" w:rsidP="000A28AC">
            <w:pPr>
              <w:pStyle w:val="Heading2"/>
              <w:spacing w:before="80"/>
              <w:rPr>
                <w:b w:val="0"/>
                <w:sz w:val="18"/>
                <w:szCs w:val="18"/>
              </w:rPr>
            </w:pPr>
            <w:r w:rsidRPr="00A15E81">
              <w:rPr>
                <w:b w:val="0"/>
                <w:sz w:val="18"/>
                <w:szCs w:val="18"/>
              </w:rPr>
              <w:t>Complainant’s Address:</w:t>
            </w:r>
          </w:p>
          <w:p w:rsidR="00287C9D" w:rsidRPr="00A15E81" w:rsidRDefault="00287C9D" w:rsidP="000A28AC">
            <w:pPr>
              <w:pStyle w:val="Heading2"/>
              <w:spacing w:before="80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0A28AC" w:rsidRPr="00A15E81" w:rsidRDefault="000A28AC" w:rsidP="000A28AC">
            <w:pPr>
              <w:pStyle w:val="Heading2"/>
              <w:spacing w:before="80"/>
              <w:rPr>
                <w:b w:val="0"/>
                <w:sz w:val="18"/>
                <w:szCs w:val="18"/>
              </w:rPr>
            </w:pPr>
            <w:r w:rsidRPr="00A15E81">
              <w:rPr>
                <w:b w:val="0"/>
                <w:sz w:val="18"/>
                <w:szCs w:val="18"/>
              </w:rPr>
              <w:t>Where d</w:t>
            </w:r>
            <w:r w:rsidR="00281F49">
              <w:rPr>
                <w:b w:val="0"/>
                <w:sz w:val="18"/>
                <w:szCs w:val="18"/>
              </w:rPr>
              <w:t>id the alleged violation occur?</w:t>
            </w:r>
          </w:p>
          <w:p w:rsidR="00287C9D" w:rsidRPr="00A15E81" w:rsidRDefault="00287C9D" w:rsidP="000A28AC">
            <w:pPr>
              <w:spacing w:before="80"/>
              <w:rPr>
                <w:sz w:val="18"/>
                <w:szCs w:val="18"/>
              </w:rPr>
            </w:pPr>
          </w:p>
        </w:tc>
      </w:tr>
      <w:tr w:rsidR="008A61D8" w:rsidTr="008A61D8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"/>
            <w:shd w:val="clear" w:color="auto" w:fill="auto"/>
          </w:tcPr>
          <w:p w:rsidR="008A61D8" w:rsidRDefault="008A61D8" w:rsidP="000A28AC">
            <w:pPr>
              <w:pStyle w:val="Heading2"/>
              <w:spacing w:before="8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City and Zip Code:</w:t>
            </w:r>
          </w:p>
          <w:p w:rsidR="008A61D8" w:rsidRPr="008A61D8" w:rsidRDefault="008A61D8" w:rsidP="008A61D8"/>
        </w:tc>
        <w:tc>
          <w:tcPr>
            <w:tcW w:w="5580" w:type="dxa"/>
            <w:gridSpan w:val="2"/>
            <w:shd w:val="clear" w:color="auto" w:fill="auto"/>
          </w:tcPr>
          <w:p w:rsidR="008A61D8" w:rsidRPr="00A15E81" w:rsidRDefault="008A61D8" w:rsidP="008A61D8">
            <w:pPr>
              <w:pStyle w:val="Heading2"/>
              <w:spacing w:before="80"/>
              <w:rPr>
                <w:b w:val="0"/>
                <w:sz w:val="18"/>
                <w:szCs w:val="18"/>
              </w:rPr>
            </w:pPr>
            <w:r w:rsidRPr="00A15E81">
              <w:rPr>
                <w:b w:val="0"/>
                <w:sz w:val="18"/>
                <w:szCs w:val="18"/>
              </w:rPr>
              <w:t>When did the alleged violation happen? (</w:t>
            </w:r>
            <w:proofErr w:type="gramStart"/>
            <w:r w:rsidRPr="00A15E81">
              <w:rPr>
                <w:b w:val="0"/>
                <w:sz w:val="18"/>
                <w:szCs w:val="18"/>
              </w:rPr>
              <w:t>date</w:t>
            </w:r>
            <w:proofErr w:type="gramEnd"/>
            <w:r w:rsidRPr="00A15E81">
              <w:rPr>
                <w:b w:val="0"/>
                <w:sz w:val="18"/>
                <w:szCs w:val="18"/>
              </w:rPr>
              <w:t xml:space="preserve"> and time):</w:t>
            </w:r>
          </w:p>
          <w:p w:rsidR="008A61D8" w:rsidRPr="00A15E81" w:rsidRDefault="008A61D8" w:rsidP="000A28AC">
            <w:pPr>
              <w:pStyle w:val="Heading2"/>
              <w:spacing w:before="80"/>
              <w:rPr>
                <w:b w:val="0"/>
                <w:sz w:val="18"/>
                <w:szCs w:val="18"/>
              </w:rPr>
            </w:pPr>
          </w:p>
        </w:tc>
      </w:tr>
      <w:tr w:rsidR="00287C9D" w:rsidTr="008A61D8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287C9D" w:rsidRPr="00A15E81" w:rsidRDefault="000A28AC" w:rsidP="000A28AC">
            <w:pPr>
              <w:pStyle w:val="Heading2"/>
              <w:spacing w:before="80"/>
              <w:rPr>
                <w:b w:val="0"/>
                <w:sz w:val="18"/>
                <w:szCs w:val="18"/>
              </w:rPr>
            </w:pPr>
            <w:r w:rsidRPr="00A15E81">
              <w:rPr>
                <w:b w:val="0"/>
                <w:sz w:val="18"/>
                <w:szCs w:val="18"/>
              </w:rPr>
              <w:t>Complainant’s Phone Number:</w:t>
            </w:r>
          </w:p>
          <w:p w:rsidR="000A28AC" w:rsidRPr="00A15E81" w:rsidRDefault="000A28AC" w:rsidP="000A28AC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tcBorders>
              <w:bottom w:val="nil"/>
            </w:tcBorders>
            <w:shd w:val="clear" w:color="auto" w:fill="auto"/>
          </w:tcPr>
          <w:p w:rsidR="00287C9D" w:rsidRPr="008A61D8" w:rsidRDefault="008A61D8" w:rsidP="008A61D8">
            <w:pPr>
              <w:pStyle w:val="Heading2"/>
              <w:spacing w:before="80"/>
              <w:rPr>
                <w:b w:val="0"/>
                <w:sz w:val="18"/>
                <w:szCs w:val="18"/>
              </w:rPr>
            </w:pPr>
            <w:r w:rsidRPr="008A61D8">
              <w:rPr>
                <w:b w:val="0"/>
                <w:sz w:val="18"/>
                <w:szCs w:val="18"/>
              </w:rPr>
              <w:t>Name of Staff involved:</w:t>
            </w:r>
          </w:p>
        </w:tc>
      </w:tr>
      <w:tr w:rsidR="00287C9D" w:rsidTr="008A61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4"/>
            <w:shd w:val="clear" w:color="auto" w:fill="D9D9D9"/>
          </w:tcPr>
          <w:p w:rsidR="00287C9D" w:rsidRPr="00A15E81" w:rsidRDefault="00287C9D" w:rsidP="000A28AC">
            <w:pPr>
              <w:spacing w:before="12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87C9D" w:rsidTr="008A61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4"/>
            <w:shd w:val="clear" w:color="auto" w:fill="auto"/>
          </w:tcPr>
          <w:p w:rsidR="00287C9D" w:rsidRDefault="00A15E81" w:rsidP="00F06378">
            <w:pPr>
              <w:pStyle w:val="Heading2"/>
              <w:spacing w:before="120"/>
              <w:rPr>
                <w:b w:val="0"/>
                <w:sz w:val="18"/>
                <w:szCs w:val="18"/>
              </w:rPr>
            </w:pPr>
            <w:r w:rsidRPr="00A15E81">
              <w:rPr>
                <w:b w:val="0"/>
                <w:sz w:val="18"/>
                <w:szCs w:val="18"/>
              </w:rPr>
              <w:t>What right was violated?</w:t>
            </w:r>
          </w:p>
          <w:p w:rsidR="00F06378" w:rsidRPr="00F06378" w:rsidRDefault="00F06378" w:rsidP="00F06378"/>
        </w:tc>
      </w:tr>
      <w:tr w:rsidR="00287C9D" w:rsidTr="008A61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4"/>
            <w:shd w:val="clear" w:color="auto" w:fill="auto"/>
          </w:tcPr>
          <w:p w:rsidR="00287C9D" w:rsidRPr="00A15E81" w:rsidRDefault="00A15E81" w:rsidP="000A28AC">
            <w:pPr>
              <w:pStyle w:val="Heading2"/>
              <w:spacing w:before="120"/>
              <w:rPr>
                <w:b w:val="0"/>
                <w:sz w:val="18"/>
                <w:szCs w:val="18"/>
              </w:rPr>
            </w:pPr>
            <w:r w:rsidRPr="00A15E81">
              <w:rPr>
                <w:b w:val="0"/>
                <w:sz w:val="18"/>
                <w:szCs w:val="18"/>
              </w:rPr>
              <w:t>Describe what happened:</w:t>
            </w:r>
          </w:p>
          <w:p w:rsidR="00FE13B7" w:rsidRPr="00A15E81" w:rsidRDefault="00FE13B7"/>
          <w:p w:rsidR="00A15E81" w:rsidRDefault="00A15E81"/>
          <w:p w:rsidR="00A15E81" w:rsidRDefault="00A15E81"/>
          <w:p w:rsidR="008A61D8" w:rsidRDefault="008A61D8"/>
          <w:p w:rsidR="008A61D8" w:rsidRDefault="008A61D8"/>
          <w:p w:rsidR="008A61D8" w:rsidRDefault="008A61D8"/>
          <w:p w:rsidR="008A61D8" w:rsidRDefault="008A61D8"/>
          <w:p w:rsidR="008A61D8" w:rsidRDefault="008A61D8"/>
          <w:p w:rsidR="00E860C2" w:rsidRDefault="00E860C2"/>
          <w:p w:rsidR="00E860C2" w:rsidRDefault="00E860C2"/>
          <w:p w:rsidR="00A15E81" w:rsidRDefault="00A15E81"/>
          <w:p w:rsidR="00A15E81" w:rsidRPr="00A15E81" w:rsidRDefault="00A15E81"/>
          <w:p w:rsidR="00FE13B7" w:rsidRDefault="00FE13B7"/>
          <w:p w:rsidR="00A15E81" w:rsidRDefault="00A15E81"/>
          <w:p w:rsidR="00FE13B7" w:rsidRDefault="00FE13B7"/>
          <w:p w:rsidR="006F3679" w:rsidRDefault="006F3679"/>
          <w:p w:rsidR="006F3679" w:rsidRDefault="006F3679"/>
          <w:p w:rsidR="006F3679" w:rsidRPr="00A15E81" w:rsidRDefault="006F3679">
            <w:pPr>
              <w:rPr>
                <w:sz w:val="22"/>
              </w:rPr>
            </w:pPr>
          </w:p>
        </w:tc>
      </w:tr>
      <w:tr w:rsidR="00287C9D" w:rsidTr="008A61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4"/>
            <w:tcBorders>
              <w:bottom w:val="nil"/>
            </w:tcBorders>
            <w:shd w:val="clear" w:color="auto" w:fill="auto"/>
          </w:tcPr>
          <w:p w:rsidR="00A15E81" w:rsidRPr="00A15E81" w:rsidRDefault="00A15E81" w:rsidP="00A15E81">
            <w:pPr>
              <w:pStyle w:val="Heading2"/>
              <w:rPr>
                <w:b w:val="0"/>
                <w:sz w:val="8"/>
                <w:szCs w:val="8"/>
              </w:rPr>
            </w:pPr>
          </w:p>
          <w:p w:rsidR="00DA7070" w:rsidRPr="00A15E81" w:rsidRDefault="00287C9D" w:rsidP="00A15E81">
            <w:pPr>
              <w:pStyle w:val="Heading2"/>
              <w:spacing w:after="80"/>
              <w:rPr>
                <w:b w:val="0"/>
                <w:sz w:val="18"/>
                <w:szCs w:val="18"/>
              </w:rPr>
            </w:pPr>
            <w:r w:rsidRPr="00A15E81">
              <w:rPr>
                <w:b w:val="0"/>
                <w:sz w:val="18"/>
                <w:szCs w:val="18"/>
              </w:rPr>
              <w:t>W</w:t>
            </w:r>
            <w:r w:rsidR="00A15E81" w:rsidRPr="00A15E81">
              <w:rPr>
                <w:b w:val="0"/>
                <w:sz w:val="18"/>
                <w:szCs w:val="18"/>
              </w:rPr>
              <w:t>hat</w:t>
            </w:r>
            <w:r w:rsidRPr="00A15E81">
              <w:rPr>
                <w:b w:val="0"/>
                <w:sz w:val="18"/>
                <w:szCs w:val="18"/>
              </w:rPr>
              <w:t xml:space="preserve"> </w:t>
            </w:r>
            <w:r w:rsidR="00A15E81" w:rsidRPr="00A15E81">
              <w:rPr>
                <w:b w:val="0"/>
                <w:sz w:val="18"/>
                <w:szCs w:val="18"/>
              </w:rPr>
              <w:t>would you</w:t>
            </w:r>
            <w:r w:rsidRPr="00A15E81">
              <w:rPr>
                <w:b w:val="0"/>
                <w:sz w:val="18"/>
                <w:szCs w:val="18"/>
              </w:rPr>
              <w:t xml:space="preserve"> </w:t>
            </w:r>
            <w:r w:rsidR="00A15E81" w:rsidRPr="00A15E81">
              <w:rPr>
                <w:b w:val="0"/>
                <w:sz w:val="18"/>
                <w:szCs w:val="18"/>
              </w:rPr>
              <w:t>like</w:t>
            </w:r>
            <w:r w:rsidRPr="00A15E81">
              <w:rPr>
                <w:b w:val="0"/>
                <w:sz w:val="18"/>
                <w:szCs w:val="18"/>
              </w:rPr>
              <w:t xml:space="preserve"> </w:t>
            </w:r>
            <w:r w:rsidR="00A15E81" w:rsidRPr="00A15E81">
              <w:rPr>
                <w:b w:val="0"/>
                <w:sz w:val="18"/>
                <w:szCs w:val="18"/>
              </w:rPr>
              <w:t xml:space="preserve">to have </w:t>
            </w:r>
            <w:proofErr w:type="gramStart"/>
            <w:r w:rsidR="00A15E81" w:rsidRPr="00A15E81">
              <w:rPr>
                <w:b w:val="0"/>
                <w:sz w:val="18"/>
                <w:szCs w:val="18"/>
              </w:rPr>
              <w:t>happen</w:t>
            </w:r>
            <w:proofErr w:type="gramEnd"/>
            <w:r w:rsidR="00A15E81" w:rsidRPr="00A15E81">
              <w:rPr>
                <w:b w:val="0"/>
                <w:sz w:val="18"/>
                <w:szCs w:val="18"/>
              </w:rPr>
              <w:t xml:space="preserve"> in order to correct the violation?</w:t>
            </w:r>
          </w:p>
          <w:p w:rsidR="00DA7070" w:rsidRPr="00A15E81" w:rsidRDefault="00DA7070"/>
          <w:p w:rsidR="00FE13B7" w:rsidRPr="00A15E81" w:rsidRDefault="00FE13B7"/>
          <w:p w:rsidR="00FE13B7" w:rsidRPr="00A15E81" w:rsidRDefault="00FE13B7">
            <w:pPr>
              <w:rPr>
                <w:sz w:val="22"/>
              </w:rPr>
            </w:pPr>
          </w:p>
        </w:tc>
      </w:tr>
      <w:tr w:rsidR="00287C9D" w:rsidTr="008A61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4" w:type="dxa"/>
            <w:shd w:val="clear" w:color="auto" w:fill="auto"/>
          </w:tcPr>
          <w:p w:rsidR="00287C9D" w:rsidRDefault="00A15E81" w:rsidP="00A15E81">
            <w:pPr>
              <w:pStyle w:val="Heading2"/>
              <w:spacing w:before="80"/>
              <w:rPr>
                <w:b w:val="0"/>
              </w:rPr>
            </w:pPr>
            <w:r>
              <w:rPr>
                <w:b w:val="0"/>
              </w:rPr>
              <w:t>Complainant’s Signature</w:t>
            </w:r>
          </w:p>
          <w:p w:rsidR="00287C9D" w:rsidRDefault="00287C9D" w:rsidP="00A15E81">
            <w:pPr>
              <w:spacing w:before="80"/>
              <w:rPr>
                <w:sz w:val="22"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:rsidR="00287C9D" w:rsidRDefault="00A15E81" w:rsidP="00A15E81">
            <w:pPr>
              <w:pStyle w:val="Heading2"/>
              <w:spacing w:before="80"/>
              <w:rPr>
                <w:b w:val="0"/>
              </w:rPr>
            </w:pPr>
            <w:r>
              <w:rPr>
                <w:b w:val="0"/>
              </w:rPr>
              <w:t>Date</w:t>
            </w:r>
          </w:p>
          <w:p w:rsidR="00287C9D" w:rsidRDefault="00287C9D" w:rsidP="00A15E81">
            <w:pPr>
              <w:spacing w:before="80"/>
              <w:rPr>
                <w:sz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287C9D" w:rsidRDefault="00A15E81" w:rsidP="00A15E81">
            <w:pPr>
              <w:pStyle w:val="Heading2"/>
              <w:spacing w:before="80"/>
              <w:rPr>
                <w:b w:val="0"/>
              </w:rPr>
            </w:pPr>
            <w:r>
              <w:rPr>
                <w:b w:val="0"/>
              </w:rPr>
              <w:t xml:space="preserve">Name </w:t>
            </w:r>
            <w:proofErr w:type="gramStart"/>
            <w:r>
              <w:rPr>
                <w:b w:val="0"/>
              </w:rPr>
              <w:t>Of</w:t>
            </w:r>
            <w:proofErr w:type="gramEnd"/>
            <w:r>
              <w:rPr>
                <w:b w:val="0"/>
              </w:rPr>
              <w:t xml:space="preserve"> Person Assisting Complainant</w:t>
            </w:r>
          </w:p>
          <w:p w:rsidR="00A15E81" w:rsidRPr="00A15E81" w:rsidRDefault="00A15E81" w:rsidP="00A15E81"/>
        </w:tc>
      </w:tr>
      <w:tr w:rsidR="00A15E81" w:rsidTr="008A61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4"/>
            <w:shd w:val="clear" w:color="auto" w:fill="auto"/>
          </w:tcPr>
          <w:p w:rsidR="00A15E81" w:rsidRPr="00875202" w:rsidRDefault="00A15E81" w:rsidP="00A15E81">
            <w:pPr>
              <w:rPr>
                <w:sz w:val="18"/>
              </w:rPr>
            </w:pPr>
            <w:r w:rsidRPr="00D70770">
              <w:rPr>
                <w:sz w:val="16"/>
                <w:szCs w:val="16"/>
              </w:rPr>
              <w:t xml:space="preserve">DCH 0030 Replaces </w:t>
            </w:r>
            <w:smartTag w:uri="urn:schemas-microsoft-com:office:smarttags" w:element="stockticker">
              <w:r w:rsidRPr="00D70770">
                <w:rPr>
                  <w:sz w:val="16"/>
                  <w:szCs w:val="16"/>
                </w:rPr>
                <w:t>DCH</w:t>
              </w:r>
            </w:smartTag>
            <w:r w:rsidRPr="00D70770">
              <w:rPr>
                <w:sz w:val="16"/>
                <w:szCs w:val="16"/>
              </w:rPr>
              <w:t xml:space="preserve">-2500 </w:t>
            </w:r>
            <w:r w:rsidRPr="00875202">
              <w:rPr>
                <w:sz w:val="18"/>
              </w:rPr>
              <w:t xml:space="preserve">                                                 </w:t>
            </w:r>
            <w:r>
              <w:rPr>
                <w:sz w:val="18"/>
              </w:rPr>
              <w:t xml:space="preserve">                                                    </w:t>
            </w:r>
            <w:r w:rsidRPr="00875202">
              <w:rPr>
                <w:sz w:val="18"/>
              </w:rPr>
              <w:t xml:space="preserve"> Authority: P.A. 258 of 1974 as amended</w:t>
            </w:r>
          </w:p>
          <w:p w:rsidR="00A15E81" w:rsidRDefault="00A15E81" w:rsidP="00A15E81">
            <w:pPr>
              <w:jc w:val="center"/>
              <w:rPr>
                <w:sz w:val="16"/>
              </w:rPr>
            </w:pPr>
            <w:r w:rsidRPr="009953C1">
              <w:rPr>
                <w:sz w:val="16"/>
              </w:rPr>
              <w:t xml:space="preserve">Distribution: ORIGINAL TO ORR  </w:t>
            </w:r>
            <w:r>
              <w:rPr>
                <w:sz w:val="16"/>
              </w:rPr>
              <w:tab/>
              <w:t xml:space="preserve">                                                                                           </w:t>
            </w:r>
          </w:p>
          <w:p w:rsidR="00A15E81" w:rsidRPr="00A15E81" w:rsidRDefault="00A15E81" w:rsidP="00A15E81">
            <w:pPr>
              <w:pStyle w:val="Heading2"/>
              <w:spacing w:before="80"/>
              <w:jc w:val="center"/>
              <w:rPr>
                <w:b w:val="0"/>
              </w:rPr>
            </w:pPr>
            <w:smartTag w:uri="urn:schemas-microsoft-com:office:smarttags" w:element="stockticker">
              <w:r w:rsidRPr="00A15E81">
                <w:rPr>
                  <w:b w:val="0"/>
                </w:rPr>
                <w:t>COPY</w:t>
              </w:r>
            </w:smartTag>
            <w:r w:rsidRPr="00A15E81">
              <w:rPr>
                <w:b w:val="0"/>
              </w:rPr>
              <w:t xml:space="preserve"> to Complainant (with acknowledgement letter)</w:t>
            </w:r>
          </w:p>
        </w:tc>
      </w:tr>
    </w:tbl>
    <w:p w:rsidR="00A15E81" w:rsidRPr="00FE13B7" w:rsidRDefault="00A15E81" w:rsidP="008A0DFF">
      <w:pPr>
        <w:rPr>
          <w:sz w:val="16"/>
        </w:rPr>
      </w:pPr>
    </w:p>
    <w:sectPr w:rsidR="00A15E81" w:rsidRPr="00FE13B7" w:rsidSect="00073ABA">
      <w:type w:val="continuous"/>
      <w:pgSz w:w="12240" w:h="15840"/>
      <w:pgMar w:top="720" w:right="720" w:bottom="2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85" w:rsidRDefault="00BF2685" w:rsidP="008A61D8">
      <w:r>
        <w:separator/>
      </w:r>
    </w:p>
  </w:endnote>
  <w:endnote w:type="continuationSeparator" w:id="0">
    <w:p w:rsidR="00BF2685" w:rsidRDefault="00BF2685" w:rsidP="008A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85" w:rsidRDefault="00BF2685" w:rsidP="008A61D8">
      <w:r>
        <w:separator/>
      </w:r>
    </w:p>
  </w:footnote>
  <w:footnote w:type="continuationSeparator" w:id="0">
    <w:p w:rsidR="00BF2685" w:rsidRDefault="00BF2685" w:rsidP="008A6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9D"/>
    <w:rsid w:val="000442ED"/>
    <w:rsid w:val="0005300D"/>
    <w:rsid w:val="00073ABA"/>
    <w:rsid w:val="000A28AC"/>
    <w:rsid w:val="002650D3"/>
    <w:rsid w:val="00281F49"/>
    <w:rsid w:val="00287C9D"/>
    <w:rsid w:val="004F5DDB"/>
    <w:rsid w:val="00602594"/>
    <w:rsid w:val="006F3679"/>
    <w:rsid w:val="00716E68"/>
    <w:rsid w:val="00726046"/>
    <w:rsid w:val="00773F84"/>
    <w:rsid w:val="0089197B"/>
    <w:rsid w:val="008A0DFF"/>
    <w:rsid w:val="008A61D8"/>
    <w:rsid w:val="00966C84"/>
    <w:rsid w:val="00A112D8"/>
    <w:rsid w:val="00A15E81"/>
    <w:rsid w:val="00B068E9"/>
    <w:rsid w:val="00BD0E65"/>
    <w:rsid w:val="00BF2685"/>
    <w:rsid w:val="00CC1A16"/>
    <w:rsid w:val="00DA7070"/>
    <w:rsid w:val="00E860C2"/>
    <w:rsid w:val="00F06378"/>
    <w:rsid w:val="00F211EC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auto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auto"/>
      <w:sz w:val="1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color w:val="auto"/>
      <w:sz w:val="16"/>
      <w:szCs w:val="20"/>
    </w:rPr>
  </w:style>
  <w:style w:type="paragraph" w:styleId="BodyText2">
    <w:name w:val="Body Text 2"/>
    <w:basedOn w:val="Normal"/>
    <w:pPr>
      <w:jc w:val="center"/>
    </w:pPr>
    <w:rPr>
      <w:color w:val="auto"/>
      <w:sz w:val="20"/>
      <w:szCs w:val="20"/>
    </w:rPr>
  </w:style>
  <w:style w:type="paragraph" w:styleId="BalloonText">
    <w:name w:val="Balloon Text"/>
    <w:basedOn w:val="Normal"/>
    <w:semiHidden/>
    <w:rsid w:val="00DA7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A61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A61D8"/>
    <w:rPr>
      <w:rFonts w:ascii="Arial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8A61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61D8"/>
    <w:rPr>
      <w:rFonts w:ascii="Arial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auto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auto"/>
      <w:sz w:val="1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color w:val="auto"/>
      <w:sz w:val="16"/>
      <w:szCs w:val="20"/>
    </w:rPr>
  </w:style>
  <w:style w:type="paragraph" w:styleId="BodyText2">
    <w:name w:val="Body Text 2"/>
    <w:basedOn w:val="Normal"/>
    <w:pPr>
      <w:jc w:val="center"/>
    </w:pPr>
    <w:rPr>
      <w:color w:val="auto"/>
      <w:sz w:val="20"/>
      <w:szCs w:val="20"/>
    </w:rPr>
  </w:style>
  <w:style w:type="paragraph" w:styleId="BalloonText">
    <w:name w:val="Balloon Text"/>
    <w:basedOn w:val="Normal"/>
    <w:semiHidden/>
    <w:rsid w:val="00DA7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A61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A61D8"/>
    <w:rPr>
      <w:rFonts w:ascii="Arial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8A61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61D8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RC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RRCTEMPLATE</Template>
  <TotalTime>19</TotalTime>
  <Pages>2</Pages>
  <Words>175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DEPARTMENT OF COMMUNITY HEALTH</vt:lpstr>
    </vt:vector>
  </TitlesOfParts>
  <Company>State of Michigan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DEPARTMENT OF COMMUNITY HEALTH</dc:title>
  <dc:subject/>
  <dc:creator>Jeff Ellsworth</dc:creator>
  <cp:keywords/>
  <dc:description/>
  <cp:lastModifiedBy>Mark Mishal</cp:lastModifiedBy>
  <cp:revision>3</cp:revision>
  <cp:lastPrinted>2013-02-22T13:34:00Z</cp:lastPrinted>
  <dcterms:created xsi:type="dcterms:W3CDTF">2013-02-22T13:33:00Z</dcterms:created>
  <dcterms:modified xsi:type="dcterms:W3CDTF">2013-02-22T13:53:00Z</dcterms:modified>
</cp:coreProperties>
</file>